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41"/>
        <w:gridCol w:w="2325"/>
      </w:tblGrid>
      <w:tr w:rsidR="000B0708" w:rsidTr="00AB3980">
        <w:trPr>
          <w:cantSplit/>
          <w:trHeight w:hRule="exact" w:val="20"/>
          <w:hidden/>
        </w:trPr>
        <w:tc>
          <w:tcPr>
            <w:tcW w:w="5103" w:type="dxa"/>
            <w:gridSpan w:val="2"/>
          </w:tcPr>
          <w:p w:rsidR="000B0708" w:rsidRDefault="000B0708">
            <w:pPr>
              <w:pStyle w:val="EONKommentar"/>
            </w:pPr>
          </w:p>
        </w:tc>
        <w:tc>
          <w:tcPr>
            <w:tcW w:w="2325" w:type="dxa"/>
          </w:tcPr>
          <w:p w:rsidR="000B0708" w:rsidRDefault="000B0708">
            <w:pPr>
              <w:pStyle w:val="EONKommentar"/>
            </w:pPr>
          </w:p>
        </w:tc>
      </w:tr>
      <w:tr w:rsidR="000B0708" w:rsidRPr="001B2490" w:rsidTr="00AB3980">
        <w:trPr>
          <w:cantSplit/>
          <w:trHeight w:val="220"/>
        </w:trPr>
        <w:tc>
          <w:tcPr>
            <w:tcW w:w="5103" w:type="dxa"/>
            <w:gridSpan w:val="2"/>
          </w:tcPr>
          <w:p w:rsidR="000B0708" w:rsidRPr="000F519D" w:rsidRDefault="000B0708" w:rsidP="00BF040E">
            <w:pPr>
              <w:pStyle w:val="EONabsender"/>
            </w:pPr>
          </w:p>
        </w:tc>
        <w:tc>
          <w:tcPr>
            <w:tcW w:w="2325" w:type="dxa"/>
          </w:tcPr>
          <w:p w:rsidR="000B0708" w:rsidRPr="001B2490" w:rsidRDefault="000B0708">
            <w:pPr>
              <w:pStyle w:val="EONKommentar"/>
              <w:rPr>
                <w:sz w:val="16"/>
              </w:rPr>
            </w:pPr>
            <w:r>
              <w:rPr>
                <w:sz w:val="16"/>
              </w:rPr>
              <w:sym w:font="Wingdings" w:char="F0E7"/>
            </w:r>
            <w:r w:rsidRPr="001B2490">
              <w:rPr>
                <w:sz w:val="16"/>
              </w:rPr>
              <w:t xml:space="preserve"> Expeditor /  Destinatari</w:t>
            </w:r>
            <w:r>
              <w:rPr>
                <w:sz w:val="16"/>
              </w:rPr>
              <w:sym w:font="Wingdings" w:char="F0EA"/>
            </w:r>
          </w:p>
        </w:tc>
      </w:tr>
      <w:tr w:rsidR="000B0708" w:rsidRPr="00A50754" w:rsidTr="00AB3980">
        <w:trPr>
          <w:cantSplit/>
          <w:trHeight w:hRule="exact" w:val="2460"/>
        </w:trPr>
        <w:tc>
          <w:tcPr>
            <w:tcW w:w="4962" w:type="dxa"/>
          </w:tcPr>
          <w:p w:rsidR="000B0708" w:rsidRDefault="000B0708">
            <w:pPr>
              <w:rPr>
                <w:sz w:val="22"/>
                <w:szCs w:val="22"/>
              </w:rPr>
            </w:pPr>
          </w:p>
          <w:p w:rsidR="000B0708" w:rsidRDefault="000B07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Către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Primaria </w:t>
            </w:r>
            <w:r w:rsidRPr="00F27797">
              <w:rPr>
                <w:noProof/>
                <w:sz w:val="22"/>
                <w:szCs w:val="22"/>
              </w:rPr>
              <w:t>Campulung Moldovenesc</w:t>
            </w:r>
            <w:r>
              <w:rPr>
                <w:sz w:val="22"/>
                <w:szCs w:val="22"/>
              </w:rPr>
              <w:t xml:space="preserve">/ </w:t>
            </w:r>
          </w:p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ISU Suceava/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  <w:r w:rsidRPr="008739D5">
              <w:rPr>
                <w:sz w:val="22"/>
                <w:szCs w:val="22"/>
                <w:lang w:val="sv-SE"/>
              </w:rPr>
              <w:t>ISJ Suceava</w:t>
            </w:r>
          </w:p>
          <w:p w:rsidR="000B0708" w:rsidRPr="008739D5" w:rsidRDefault="000B0708">
            <w:pPr>
              <w:rPr>
                <w:sz w:val="22"/>
                <w:szCs w:val="22"/>
                <w:lang w:val="sv-SE"/>
              </w:rPr>
            </w:pPr>
          </w:p>
          <w:p w:rsidR="000B0708" w:rsidRPr="0024708F" w:rsidRDefault="000B0708" w:rsidP="008739D5">
            <w:pPr>
              <w:rPr>
                <w:sz w:val="22"/>
                <w:szCs w:val="22"/>
                <w:lang w:val="sv-SE"/>
              </w:rPr>
            </w:pPr>
            <w:r w:rsidRPr="0024708F">
              <w:rPr>
                <w:sz w:val="22"/>
                <w:szCs w:val="22"/>
                <w:lang w:val="sv-SE"/>
              </w:rPr>
              <w:t>C</w:t>
            </w:r>
            <w:r>
              <w:rPr>
                <w:sz w:val="22"/>
                <w:szCs w:val="22"/>
                <w:lang w:val="ro-RO"/>
              </w:rPr>
              <w:t>âmpulung Moldovenesc</w:t>
            </w:r>
            <w:r w:rsidRPr="0024708F">
              <w:rPr>
                <w:sz w:val="22"/>
                <w:szCs w:val="22"/>
                <w:lang w:val="sv-SE"/>
              </w:rPr>
              <w:t xml:space="preserve">, </w:t>
            </w:r>
            <w:r w:rsidR="00FD3EF4">
              <w:rPr>
                <w:noProof/>
                <w:sz w:val="22"/>
                <w:szCs w:val="22"/>
                <w:lang w:val="sv-SE"/>
              </w:rPr>
              <w:t>333</w:t>
            </w:r>
            <w:r w:rsidRPr="0024708F">
              <w:rPr>
                <w:sz w:val="22"/>
                <w:szCs w:val="22"/>
                <w:lang w:val="sv-SE"/>
              </w:rPr>
              <w:t>/</w:t>
            </w:r>
            <w:r w:rsidR="00FD3EF4">
              <w:rPr>
                <w:noProof/>
                <w:sz w:val="22"/>
                <w:szCs w:val="22"/>
                <w:lang w:val="sv-SE"/>
              </w:rPr>
              <w:t>18.02.2020</w:t>
            </w:r>
          </w:p>
        </w:tc>
        <w:tc>
          <w:tcPr>
            <w:tcW w:w="2466" w:type="dxa"/>
            <w:gridSpan w:val="2"/>
          </w:tcPr>
          <w:p w:rsidR="000B0708" w:rsidRPr="0024708F" w:rsidRDefault="000B0708">
            <w:pPr>
              <w:tabs>
                <w:tab w:val="left" w:pos="567"/>
              </w:tabs>
              <w:spacing w:line="160" w:lineRule="atLeast"/>
              <w:rPr>
                <w:vanish/>
                <w:color w:val="FF0000"/>
                <w:sz w:val="14"/>
                <w:lang w:val="sv-SE"/>
              </w:rPr>
            </w:pPr>
          </w:p>
        </w:tc>
      </w:tr>
      <w:tr w:rsidR="000B0708" w:rsidRPr="00A50754" w:rsidTr="00AB3980">
        <w:trPr>
          <w:cantSplit/>
          <w:trHeight w:hRule="exact" w:val="280"/>
          <w:hidden w:val="0"/>
        </w:trPr>
        <w:tc>
          <w:tcPr>
            <w:tcW w:w="4962" w:type="dxa"/>
          </w:tcPr>
          <w:p w:rsidR="000B0708" w:rsidRPr="00D701CD" w:rsidRDefault="000B0708">
            <w:pPr>
              <w:pStyle w:val="EONKommentar"/>
              <w:rPr>
                <w:lang w:val="sv-SE"/>
              </w:rPr>
            </w:pPr>
            <w:r>
              <w:rPr>
                <w:noProof/>
                <w:vanish w:val="0"/>
                <w:sz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2D9D37F" wp14:editId="5993999C">
                      <wp:simplePos x="0" y="0"/>
                      <wp:positionH relativeFrom="page">
                        <wp:posOffset>5616575</wp:posOffset>
                      </wp:positionH>
                      <wp:positionV relativeFrom="page">
                        <wp:posOffset>1764030</wp:posOffset>
                      </wp:positionV>
                      <wp:extent cx="1656080" cy="2952115"/>
                      <wp:effectExtent l="0" t="1905" r="444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6080" cy="295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28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84"/>
                                    <w:gridCol w:w="170"/>
                                    <w:gridCol w:w="964"/>
                                    <w:gridCol w:w="1162"/>
                                  </w:tblGrid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 w:rsidP="001B2490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0" w:name="Unternehmen"/>
                                        <w:bookmarkEnd w:id="0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Delgaz Grid  SA</w:t>
                                        </w:r>
                                      </w:p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</w:p>
                                    </w:tc>
                                  </w:tr>
                                  <w:tr w:rsidR="000B0708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  <w:suppressAutoHyphens/>
                                        </w:pPr>
                                        <w:bookmarkStart w:id="1" w:name="OrgEinheit"/>
                                        <w:bookmarkEnd w:id="1"/>
                                        <w:proofErr w:type="spellStart"/>
                                        <w:r>
                                          <w:t>Departament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Default="000B0708">
                                        <w:pPr>
                                          <w:pStyle w:val="EONangaben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bookmarkStart w:id="2" w:name="Standort"/>
                                        <w:bookmarkEnd w:id="2"/>
                                        <w:proofErr w:type="spellStart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>Pandurilor</w:t>
                                        </w:r>
                                        <w:proofErr w:type="spellEnd"/>
                                        <w:r w:rsidRPr="000C5FBB">
                                          <w:rPr>
                                            <w:lang w:val="en-US"/>
                                          </w:rPr>
                                          <w:t xml:space="preserve"> 42</w:t>
                                        </w:r>
                                      </w:p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540554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Târgu</w:t>
                                        </w:r>
                                        <w:proofErr w:type="spellEnd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Mureş</w:t>
                                        </w:r>
                                        <w:proofErr w:type="spellEnd"/>
                                      </w:p>
                                      <w:p w:rsidR="000B0708" w:rsidRPr="00141E89" w:rsidRDefault="000B0708" w:rsidP="00BF040E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  <w:r w:rsidRPr="00141E89">
                                          <w:rPr>
                                            <w:lang w:val="en-US"/>
                                          </w:rPr>
                                          <w:t>www.delgaz-grid.ro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141E89" w:rsidRDefault="000B0708">
                                        <w:pPr>
                                          <w:pStyle w:val="EONangaben"/>
                                          <w:rPr>
                                            <w:lang w:val="en-US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suppressAutoHyphens/>
                                          <w:rPr>
                                            <w:b/>
                                            <w:lang w:val="de-DE"/>
                                          </w:rPr>
                                        </w:pPr>
                                        <w:bookmarkStart w:id="3" w:name="Bearbeiter"/>
                                        <w:bookmarkEnd w:id="3"/>
                                        <w:r>
                                          <w:rPr>
                                            <w:b/>
                                            <w:lang w:val="de-DE"/>
                                          </w:rPr>
                                          <w:t>Iulian-Nicolae Gherasim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4" w:name="fon"/>
                                        <w:bookmarkEnd w:id="4"/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+40-</w:t>
                                        </w:r>
                                        <w:r>
                                          <w:rPr>
                                            <w:lang w:val="de-DE"/>
                                          </w:rPr>
                                          <w:t>721639894</w:t>
                                        </w: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5" w:name="fax"/>
                                        <w:bookmarkEnd w:id="5"/>
                                      </w:p>
                                    </w:tc>
                                  </w:tr>
                                  <w:tr w:rsidR="000B0708" w:rsidRPr="00EE661A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DF1B1C" w:rsidRDefault="000B0708" w:rsidP="005F2A2A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6" w:name="email"/>
                                        <w:bookmarkEnd w:id="6"/>
                                        <w:r w:rsidRPr="00DF1B1C">
                                          <w:rPr>
                                            <w:lang w:val="de-DE"/>
                                          </w:rPr>
                                          <w:t>iulian-nicolae.gherasim@delgaz-grid.ro</w:t>
                                        </w:r>
                                      </w:p>
                                    </w:tc>
                                  </w:tr>
                                  <w:tr w:rsidR="000B0708" w:rsidRPr="00EE661A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gridSpan w:val="2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r w:rsidRPr="000C5FBB">
                                          <w:rPr>
                                            <w:lang w:val="de-DE"/>
                                          </w:rPr>
                                          <w:t>Abreviere: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2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  <w:bookmarkStart w:id="7" w:name="UnserZeichen"/>
                                        <w:bookmarkEnd w:id="7"/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B0708" w:rsidRPr="000C5FBB" w:rsidTr="009B4BEC">
                                    <w:trPr>
                                      <w:cantSplit/>
                                      <w:trHeight w:hRule="exact" w:val="210"/>
                                    </w:trPr>
                                    <w:tc>
                                      <w:tcPr>
                                        <w:tcW w:w="284" w:type="dxa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96" w:type="dxa"/>
                                        <w:gridSpan w:val="3"/>
                                      </w:tcPr>
                                      <w:p w:rsidR="000B0708" w:rsidRPr="000C5FBB" w:rsidRDefault="000B0708">
                                        <w:pPr>
                                          <w:pStyle w:val="EONangaben"/>
                                          <w:rPr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B0708" w:rsidRPr="000C5FBB" w:rsidRDefault="000B0708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9D3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25pt;margin-top:138.9pt;width:130.4pt;height:232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-28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170"/>
                              <w:gridCol w:w="964"/>
                              <w:gridCol w:w="1162"/>
                            </w:tblGrid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 w:rsidP="001B2490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8" w:name="Unternehmen"/>
                                  <w:bookmarkEnd w:id="8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Delgaz Grid  SA</w:t>
                                  </w:r>
                                </w:p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</w:p>
                              </w:tc>
                            </w:tr>
                            <w:tr w:rsidR="000B0708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Default="000B0708">
                                  <w:pPr>
                                    <w:pStyle w:val="EONangaben"/>
                                    <w:suppressAutoHyphens/>
                                  </w:pPr>
                                  <w:bookmarkStart w:id="9" w:name="OrgEinheit"/>
                                  <w:bookmarkEnd w:id="9"/>
                                  <w:proofErr w:type="spellStart"/>
                                  <w:r>
                                    <w:t>Departament</w:t>
                                  </w:r>
                                  <w:proofErr w:type="spellEnd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Default="000B0708">
                                  <w:pPr>
                                    <w:pStyle w:val="EONangaben"/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bookmarkStart w:id="10" w:name="Standort"/>
                                  <w:bookmarkEnd w:id="10"/>
                                  <w:proofErr w:type="spellStart"/>
                                  <w:r w:rsidRPr="000C5FBB">
                                    <w:rPr>
                                      <w:lang w:val="en-US"/>
                                    </w:rPr>
                                    <w:t>Pandurilor</w:t>
                                  </w:r>
                                  <w:proofErr w:type="spellEnd"/>
                                  <w:r w:rsidRPr="000C5FBB">
                                    <w:rPr>
                                      <w:lang w:val="en-US"/>
                                    </w:rPr>
                                    <w:t xml:space="preserve"> 42</w:t>
                                  </w:r>
                                </w:p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 xml:space="preserve">540554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Târgu</w:t>
                                  </w:r>
                                  <w:proofErr w:type="spellEnd"/>
                                  <w:r w:rsidRPr="00141E89"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1E89">
                                    <w:rPr>
                                      <w:lang w:val="en-US"/>
                                    </w:rPr>
                                    <w:t>Mureş</w:t>
                                  </w:r>
                                  <w:proofErr w:type="spellEnd"/>
                                </w:p>
                                <w:p w:rsidR="000B0708" w:rsidRPr="00141E89" w:rsidRDefault="000B0708" w:rsidP="00BF040E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  <w:r w:rsidRPr="00141E89">
                                    <w:rPr>
                                      <w:lang w:val="en-US"/>
                                    </w:rPr>
                                    <w:t>www.delgaz-grid.ro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141E89" w:rsidRDefault="000B0708">
                                  <w:pPr>
                                    <w:pStyle w:val="EONangaben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suppressAutoHyphens/>
                                    <w:rPr>
                                      <w:b/>
                                      <w:lang w:val="de-DE"/>
                                    </w:rPr>
                                  </w:pPr>
                                  <w:bookmarkStart w:id="11" w:name="Bearbeiter"/>
                                  <w:bookmarkEnd w:id="11"/>
                                  <w:r>
                                    <w:rPr>
                                      <w:b/>
                                      <w:lang w:val="de-DE"/>
                                    </w:rPr>
                                    <w:t>Iulian-Nicolae Gherasim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2" w:name="fon"/>
                                  <w:bookmarkEnd w:id="12"/>
                                  <w:r w:rsidRPr="000C5FBB">
                                    <w:rPr>
                                      <w:lang w:val="de-DE"/>
                                    </w:rPr>
                                    <w:t>+40-</w:t>
                                  </w:r>
                                  <w:r>
                                    <w:rPr>
                                      <w:lang w:val="de-DE"/>
                                    </w:rPr>
                                    <w:t>721639894</w:t>
                                  </w: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3" w:name="fax"/>
                                  <w:bookmarkEnd w:id="13"/>
                                </w:p>
                              </w:tc>
                            </w:tr>
                            <w:tr w:rsidR="000B0708" w:rsidRPr="00EE661A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DF1B1C" w:rsidRDefault="000B0708" w:rsidP="005F2A2A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4" w:name="email"/>
                                  <w:bookmarkEnd w:id="14"/>
                                  <w:r w:rsidRPr="00DF1B1C">
                                    <w:rPr>
                                      <w:lang w:val="de-DE"/>
                                    </w:rPr>
                                    <w:t>iulian-nicolae.gherasim@delgaz-grid.ro</w:t>
                                  </w:r>
                                </w:p>
                              </w:tc>
                            </w:tr>
                            <w:tr w:rsidR="000B0708" w:rsidRPr="00EE661A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r w:rsidRPr="000C5FBB">
                                    <w:rPr>
                                      <w:lang w:val="de-DE"/>
                                    </w:rPr>
                                    <w:t>Abreviere: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  <w:bookmarkStart w:id="15" w:name="UnserZeichen"/>
                                  <w:bookmarkEnd w:id="15"/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0B0708" w:rsidRPr="000C5FBB" w:rsidTr="009B4BEC">
                              <w:trPr>
                                <w:cantSplit/>
                                <w:trHeight w:hRule="exact" w:val="210"/>
                              </w:trPr>
                              <w:tc>
                                <w:tcPr>
                                  <w:tcW w:w="284" w:type="dxa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6" w:type="dxa"/>
                                  <w:gridSpan w:val="3"/>
                                </w:tcPr>
                                <w:p w:rsidR="000B0708" w:rsidRPr="000C5FBB" w:rsidRDefault="000B0708">
                                  <w:pPr>
                                    <w:pStyle w:val="EONangaben"/>
                                    <w:rPr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0708" w:rsidRPr="000C5FBB" w:rsidRDefault="000B0708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sym w:font="Wingdings" w:char="F0E9"/>
            </w:r>
            <w:r w:rsidRPr="00D701CD">
              <w:rPr>
                <w:lang w:val="sv-SE"/>
              </w:rPr>
              <w:t xml:space="preserve"> Adresa</w:t>
            </w:r>
          </w:p>
        </w:tc>
        <w:tc>
          <w:tcPr>
            <w:tcW w:w="2466" w:type="dxa"/>
            <w:gridSpan w:val="2"/>
          </w:tcPr>
          <w:p w:rsidR="000B0708" w:rsidRPr="00D701CD" w:rsidRDefault="000B0708">
            <w:pPr>
              <w:pStyle w:val="EONKommentar"/>
              <w:rPr>
                <w:sz w:val="16"/>
                <w:lang w:val="sv-SE"/>
              </w:rPr>
            </w:pPr>
          </w:p>
        </w:tc>
      </w:tr>
      <w:tr w:rsidR="000B0708" w:rsidRPr="00A50754" w:rsidTr="00AB3980">
        <w:trPr>
          <w:cantSplit/>
          <w:trHeight w:hRule="exact" w:val="80"/>
          <w:hidden/>
        </w:trPr>
        <w:tc>
          <w:tcPr>
            <w:tcW w:w="7428" w:type="dxa"/>
            <w:gridSpan w:val="3"/>
          </w:tcPr>
          <w:p w:rsidR="000B0708" w:rsidRPr="00D701CD" w:rsidRDefault="000B0708">
            <w:pPr>
              <w:pStyle w:val="EONKommentar"/>
              <w:spacing w:before="60"/>
              <w:rPr>
                <w:lang w:val="sv-SE"/>
              </w:rPr>
            </w:pPr>
            <w:r>
              <w:rPr>
                <w:sz w:val="16"/>
              </w:rPr>
              <w:sym w:font="Wingdings" w:char="F0EA"/>
            </w:r>
            <w:r w:rsidRPr="00D701CD">
              <w:rPr>
                <w:sz w:val="16"/>
                <w:lang w:val="sv-SE"/>
              </w:rPr>
              <w:t xml:space="preserve"> </w:t>
            </w:r>
            <w:r w:rsidRPr="00D701CD">
              <w:rPr>
                <w:lang w:val="sv-SE"/>
              </w:rPr>
              <w:t>Subiect</w:t>
            </w:r>
          </w:p>
        </w:tc>
      </w:tr>
    </w:tbl>
    <w:p w:rsidR="000B0708" w:rsidRPr="00AB3980" w:rsidRDefault="000B0708" w:rsidP="00AB398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Î</w:t>
      </w:r>
      <w:r w:rsidRPr="00AB3980">
        <w:rPr>
          <w:b/>
          <w:sz w:val="22"/>
          <w:szCs w:val="22"/>
        </w:rPr>
        <w:t>ntreruperi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programate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în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alimentarea</w:t>
      </w:r>
      <w:proofErr w:type="spellEnd"/>
      <w:r>
        <w:rPr>
          <w:b/>
          <w:sz w:val="22"/>
          <w:szCs w:val="22"/>
        </w:rPr>
        <w:t xml:space="preserve"> cu </w:t>
      </w:r>
      <w:proofErr w:type="spellStart"/>
      <w:r>
        <w:rPr>
          <w:b/>
          <w:sz w:val="22"/>
          <w:szCs w:val="22"/>
        </w:rPr>
        <w:t>energie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electrică</w:t>
      </w:r>
      <w:proofErr w:type="spellEnd"/>
    </w:p>
    <w:p w:rsidR="000B0708" w:rsidRPr="009B4BEC" w:rsidRDefault="000B0708">
      <w:pPr>
        <w:rPr>
          <w:sz w:val="22"/>
          <w:szCs w:val="22"/>
        </w:rPr>
      </w:pPr>
      <w:bookmarkStart w:id="16" w:name="_GoBack"/>
      <w:bookmarkEnd w:id="16"/>
    </w:p>
    <w:p w:rsidR="000B0708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Investițiile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modernizarea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dezvoltarea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distribuție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energiei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reprezintă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obiectiv</w:t>
      </w:r>
      <w:proofErr w:type="spellEnd"/>
      <w:r>
        <w:rPr>
          <w:sz w:val="22"/>
          <w:szCs w:val="22"/>
        </w:rPr>
        <w:t xml:space="preserve"> major al </w:t>
      </w:r>
      <w:proofErr w:type="spellStart"/>
      <w:r>
        <w:rPr>
          <w:sz w:val="22"/>
          <w:szCs w:val="22"/>
        </w:rPr>
        <w:t>companiei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Delgaz</w:t>
      </w:r>
      <w:proofErr w:type="spellEnd"/>
      <w:r>
        <w:rPr>
          <w:sz w:val="22"/>
          <w:szCs w:val="22"/>
        </w:rPr>
        <w:t xml:space="preserve">-Grid S.A. </w:t>
      </w:r>
      <w:proofErr w:type="spellStart"/>
      <w:r>
        <w:rPr>
          <w:sz w:val="22"/>
          <w:szCs w:val="22"/>
        </w:rPr>
        <w:t>Prin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asigurăm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funcționarea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siguranţă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rețelelor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îmbunătățirea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oferite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clienților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noștri</w:t>
      </w:r>
      <w:proofErr w:type="spellEnd"/>
      <w:r>
        <w:rPr>
          <w:sz w:val="22"/>
          <w:szCs w:val="22"/>
        </w:rPr>
        <w:t>.</w:t>
      </w:r>
    </w:p>
    <w:p w:rsidR="000B0708" w:rsidRDefault="000B0708" w:rsidP="009558E8">
      <w:pPr>
        <w:ind w:firstLine="708"/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executării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condiții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siguranță</w:t>
      </w:r>
      <w:proofErr w:type="spellEnd"/>
      <w:r>
        <w:rPr>
          <w:sz w:val="22"/>
          <w:szCs w:val="22"/>
        </w:rPr>
        <w:t xml:space="preserve">, sunt </w:t>
      </w:r>
      <w:proofErr w:type="spellStart"/>
      <w:r>
        <w:rPr>
          <w:sz w:val="22"/>
          <w:szCs w:val="22"/>
        </w:rPr>
        <w:t>necesare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consumatorilor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Astfel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b/>
          <w:sz w:val="22"/>
          <w:szCs w:val="22"/>
        </w:rPr>
        <w:t>localitatea</w:t>
      </w:r>
      <w:proofErr w:type="spellEnd"/>
      <w:r>
        <w:rPr>
          <w:b/>
          <w:sz w:val="22"/>
          <w:szCs w:val="22"/>
        </w:rPr>
        <w:t xml:space="preserve"> </w:t>
      </w:r>
      <w:r w:rsidRPr="00F27797">
        <w:rPr>
          <w:b/>
          <w:noProof/>
          <w:sz w:val="22"/>
          <w:szCs w:val="22"/>
        </w:rPr>
        <w:t>Campulung Moldovenesc</w:t>
      </w:r>
      <w:r>
        <w:rPr>
          <w:b/>
          <w:sz w:val="22"/>
          <w:szCs w:val="22"/>
        </w:rPr>
        <w:t xml:space="preserve">, </w:t>
      </w:r>
      <w:r w:rsidR="00110F28" w:rsidRPr="00110F28">
        <w:rPr>
          <w:b/>
          <w:noProof/>
          <w:sz w:val="22"/>
          <w:szCs w:val="22"/>
        </w:rPr>
        <w:t>str. Aurel Vlaicu,str. Simion Papuc,str. Revolutiei 1848,str. B.Ştefănescu.Delavrancea,str. P. Liciu,str. Gicovan,str. Cloşca, str. Vornic G. Sabie, Calea Bucovinei nr..231</w:t>
      </w:r>
      <w:r w:rsidR="000274F7">
        <w:rPr>
          <w:b/>
          <w:noProof/>
          <w:sz w:val="22"/>
          <w:szCs w:val="22"/>
        </w:rPr>
        <w:t xml:space="preserve"> Militar </w:t>
      </w:r>
      <w:r w:rsidR="003A15FA" w:rsidRPr="003A15FA">
        <w:rPr>
          <w:b/>
          <w:noProof/>
          <w:sz w:val="22"/>
          <w:szCs w:val="22"/>
        </w:rPr>
        <w:t xml:space="preserve"> </w:t>
      </w:r>
      <w:r w:rsidR="003A15FA">
        <w:rPr>
          <w:b/>
          <w:noProof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alimentarea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energie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electrică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întreruptă</w:t>
      </w:r>
      <w:proofErr w:type="spellEnd"/>
      <w:r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ro-RO"/>
        </w:rPr>
        <w:t xml:space="preserve">în data de </w:t>
      </w:r>
      <w:r w:rsidR="0072277C">
        <w:rPr>
          <w:b/>
          <w:noProof/>
          <w:color w:val="FF0000"/>
          <w:sz w:val="22"/>
          <w:szCs w:val="22"/>
          <w:lang w:val="ro-RO"/>
        </w:rPr>
        <w:t>24</w:t>
      </w:r>
      <w:r w:rsidR="003A15FA" w:rsidRPr="00110F28">
        <w:rPr>
          <w:b/>
          <w:noProof/>
          <w:color w:val="FF0000"/>
          <w:sz w:val="22"/>
          <w:szCs w:val="22"/>
          <w:lang w:val="ro-RO"/>
        </w:rPr>
        <w:t>.</w:t>
      </w:r>
      <w:r w:rsidR="00FD3EF4" w:rsidRPr="00110F28">
        <w:rPr>
          <w:b/>
          <w:noProof/>
          <w:color w:val="FF0000"/>
          <w:sz w:val="22"/>
          <w:szCs w:val="22"/>
          <w:lang w:val="ro-RO"/>
        </w:rPr>
        <w:t>02</w:t>
      </w:r>
      <w:r w:rsidRPr="00110F28">
        <w:rPr>
          <w:b/>
          <w:noProof/>
          <w:color w:val="FF0000"/>
          <w:sz w:val="22"/>
          <w:szCs w:val="22"/>
          <w:lang w:val="ro-RO"/>
        </w:rPr>
        <w:t>.20</w:t>
      </w:r>
      <w:r w:rsidR="00FD3EF4" w:rsidRPr="00110F28">
        <w:rPr>
          <w:b/>
          <w:noProof/>
          <w:color w:val="FF0000"/>
          <w:sz w:val="22"/>
          <w:szCs w:val="22"/>
          <w:lang w:val="ro-RO"/>
        </w:rPr>
        <w:t>20</w:t>
      </w:r>
      <w:r w:rsidRPr="0072277C">
        <w:rPr>
          <w:b/>
          <w:color w:val="FF0000"/>
          <w:sz w:val="22"/>
          <w:szCs w:val="22"/>
          <w:lang w:val="ro-RO"/>
        </w:rPr>
        <w:t xml:space="preserve"> intre</w:t>
      </w:r>
      <w:r w:rsidRPr="0072277C">
        <w:rPr>
          <w:color w:val="FF0000"/>
          <w:sz w:val="22"/>
          <w:szCs w:val="22"/>
          <w:lang w:val="ro-RO"/>
        </w:rPr>
        <w:t xml:space="preserve"> </w:t>
      </w:r>
      <w:r w:rsidRPr="0072277C">
        <w:rPr>
          <w:b/>
          <w:color w:val="FF0000"/>
          <w:sz w:val="22"/>
          <w:szCs w:val="22"/>
          <w:lang w:val="ro-RO"/>
        </w:rPr>
        <w:t xml:space="preserve">orele </w:t>
      </w:r>
      <w:r w:rsidRPr="0072277C">
        <w:rPr>
          <w:b/>
          <w:noProof/>
          <w:color w:val="FF0000"/>
          <w:sz w:val="22"/>
          <w:szCs w:val="22"/>
          <w:lang w:val="ro-RO"/>
        </w:rPr>
        <w:t>09.00-1</w:t>
      </w:r>
      <w:r w:rsidR="003A15FA" w:rsidRPr="0072277C">
        <w:rPr>
          <w:b/>
          <w:noProof/>
          <w:color w:val="FF0000"/>
          <w:sz w:val="22"/>
          <w:szCs w:val="22"/>
          <w:lang w:val="ro-RO"/>
        </w:rPr>
        <w:t>7</w:t>
      </w:r>
      <w:r w:rsidRPr="0072277C">
        <w:rPr>
          <w:b/>
          <w:noProof/>
          <w:color w:val="FF0000"/>
          <w:sz w:val="22"/>
          <w:szCs w:val="22"/>
          <w:lang w:val="ro-RO"/>
        </w:rPr>
        <w:t>.00</w:t>
      </w:r>
      <w:r w:rsidRPr="0072277C">
        <w:rPr>
          <w:b/>
          <w:color w:val="FF0000"/>
          <w:sz w:val="22"/>
          <w:szCs w:val="22"/>
        </w:rPr>
        <w:t xml:space="preserve"> </w:t>
      </w:r>
      <w:proofErr w:type="spellStart"/>
      <w:r w:rsidR="0072277C" w:rsidRPr="0072277C">
        <w:rPr>
          <w:b/>
          <w:color w:val="FF0000"/>
          <w:sz w:val="22"/>
          <w:szCs w:val="22"/>
        </w:rPr>
        <w:t>si</w:t>
      </w:r>
      <w:proofErr w:type="spellEnd"/>
      <w:r w:rsidR="0072277C" w:rsidRPr="0072277C">
        <w:rPr>
          <w:b/>
          <w:color w:val="FF0000"/>
          <w:sz w:val="22"/>
          <w:szCs w:val="22"/>
        </w:rPr>
        <w:t xml:space="preserve"> 26.02.2020 </w:t>
      </w:r>
      <w:proofErr w:type="spellStart"/>
      <w:r w:rsidR="0072277C">
        <w:rPr>
          <w:b/>
          <w:color w:val="FF0000"/>
          <w:sz w:val="22"/>
          <w:szCs w:val="22"/>
        </w:rPr>
        <w:t>intre</w:t>
      </w:r>
      <w:proofErr w:type="spellEnd"/>
      <w:r w:rsidR="0072277C">
        <w:rPr>
          <w:b/>
          <w:color w:val="FF0000"/>
          <w:sz w:val="22"/>
          <w:szCs w:val="22"/>
        </w:rPr>
        <w:t xml:space="preserve"> </w:t>
      </w:r>
      <w:proofErr w:type="spellStart"/>
      <w:r w:rsidR="0072277C" w:rsidRPr="0072277C">
        <w:rPr>
          <w:b/>
          <w:color w:val="FF0000"/>
          <w:sz w:val="22"/>
          <w:szCs w:val="22"/>
        </w:rPr>
        <w:t>orele</w:t>
      </w:r>
      <w:proofErr w:type="spellEnd"/>
      <w:r w:rsidR="0072277C" w:rsidRPr="0072277C">
        <w:rPr>
          <w:b/>
          <w:color w:val="FF0000"/>
          <w:sz w:val="22"/>
          <w:szCs w:val="22"/>
        </w:rPr>
        <w:t xml:space="preserve"> 09.00-17.00</w:t>
      </w:r>
      <w:r>
        <w:rPr>
          <w:b/>
          <w:sz w:val="22"/>
          <w:szCs w:val="22"/>
        </w:rPr>
        <w:t>.</w:t>
      </w:r>
    </w:p>
    <w:p w:rsidR="000B0708" w:rsidRPr="00AA3C8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Regretăm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disconfortul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întreruperi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dar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acelasi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timp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considerăm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foarte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importantă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creșterea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calității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serviciilor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beneficia </w:t>
      </w:r>
      <w:proofErr w:type="spellStart"/>
      <w:r>
        <w:rPr>
          <w:sz w:val="22"/>
          <w:szCs w:val="22"/>
        </w:rPr>
        <w:t>consumatorii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după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lucrărilor</w:t>
      </w:r>
      <w:proofErr w:type="spellEnd"/>
      <w:r>
        <w:rPr>
          <w:sz w:val="22"/>
          <w:szCs w:val="22"/>
        </w:rPr>
        <w:t>.</w:t>
      </w:r>
    </w:p>
    <w:p w:rsidR="000B0708" w:rsidRPr="000C5FBB" w:rsidRDefault="000B0708" w:rsidP="009558E8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rugăm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să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afișați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într</w:t>
      </w:r>
      <w:proofErr w:type="spellEnd"/>
      <w:r w:rsidRPr="000C5FBB">
        <w:rPr>
          <w:sz w:val="22"/>
          <w:szCs w:val="22"/>
        </w:rPr>
        <w:t xml:space="preserve">-un </w:t>
      </w:r>
      <w:proofErr w:type="spellStart"/>
      <w:r w:rsidRPr="000C5FBB">
        <w:rPr>
          <w:sz w:val="22"/>
          <w:szCs w:val="22"/>
        </w:rPr>
        <w:t>loc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vizibil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anunţul</w:t>
      </w:r>
      <w:proofErr w:type="spellEnd"/>
      <w:r w:rsidRPr="000C5FBB">
        <w:rPr>
          <w:sz w:val="22"/>
          <w:szCs w:val="22"/>
        </w:rPr>
        <w:t xml:space="preserve"> cu </w:t>
      </w:r>
      <w:proofErr w:type="spellStart"/>
      <w:r w:rsidRPr="000C5FBB">
        <w:rPr>
          <w:sz w:val="22"/>
          <w:szCs w:val="22"/>
        </w:rPr>
        <w:t>întreruperea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furnizării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energiei</w:t>
      </w:r>
      <w:proofErr w:type="spellEnd"/>
      <w:r w:rsidRPr="000C5FBB">
        <w:rPr>
          <w:sz w:val="22"/>
          <w:szCs w:val="22"/>
        </w:rPr>
        <w:t xml:space="preserve"> </w:t>
      </w:r>
      <w:proofErr w:type="spellStart"/>
      <w:r w:rsidRPr="000C5FBB">
        <w:rPr>
          <w:sz w:val="22"/>
          <w:szCs w:val="22"/>
        </w:rPr>
        <w:t>electrice</w:t>
      </w:r>
      <w:proofErr w:type="spellEnd"/>
      <w:r w:rsidRPr="000C5FBB">
        <w:rPr>
          <w:sz w:val="22"/>
          <w:szCs w:val="22"/>
        </w:rPr>
        <w:t>.</w:t>
      </w:r>
    </w:p>
    <w:p w:rsidR="000B0708" w:rsidRDefault="000B0708" w:rsidP="009558E8">
      <w:pPr>
        <w:ind w:firstLine="708"/>
        <w:jc w:val="both"/>
      </w:pPr>
    </w:p>
    <w:p w:rsidR="000B0708" w:rsidRPr="00616BCE" w:rsidRDefault="000B0708" w:rsidP="009558E8">
      <w:pPr>
        <w:ind w:firstLine="708"/>
        <w:jc w:val="both"/>
        <w:rPr>
          <w:sz w:val="22"/>
          <w:szCs w:val="22"/>
          <w:lang w:val="ro-R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8"/>
      </w:tblGrid>
      <w:tr w:rsidR="000B0708" w:rsidRPr="00E63AD3">
        <w:trPr>
          <w:cantSplit/>
          <w:trHeight w:hRule="exact" w:val="280"/>
          <w:hidden/>
        </w:trPr>
        <w:tc>
          <w:tcPr>
            <w:tcW w:w="7428" w:type="dxa"/>
          </w:tcPr>
          <w:p w:rsidR="000B0708" w:rsidRPr="00DF1B1C" w:rsidRDefault="000B0708">
            <w:pPr>
              <w:pStyle w:val="EONKommentar"/>
              <w:spacing w:before="60"/>
              <w:rPr>
                <w:lang w:val="ro-RO"/>
              </w:rPr>
            </w:pP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Va rugam sa afisati intr-un loc vizibil anuntul cu intreruperea furnizarii energiei electrice in localitatea</w:t>
            </w:r>
            <w:r w:rsidRPr="00DF1B1C">
              <w:rPr>
                <w:sz w:val="16"/>
                <w:lang w:val="ro-RO"/>
              </w:rPr>
              <w:t xml:space="preserve"> </w:t>
            </w:r>
            <w:r>
              <w:rPr>
                <w:sz w:val="16"/>
              </w:rPr>
              <w:sym w:font="Wingdings" w:char="F0EA"/>
            </w:r>
            <w:r w:rsidRPr="00DF1B1C">
              <w:rPr>
                <w:sz w:val="16"/>
                <w:lang w:val="ro-RO"/>
              </w:rPr>
              <w:t xml:space="preserve"> </w:t>
            </w:r>
            <w:r w:rsidRPr="00DF1B1C">
              <w:rPr>
                <w:lang w:val="ro-RO"/>
              </w:rPr>
              <w:t>Formula de încheiere</w:t>
            </w: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  <w:r w:rsidRPr="009B4BEC">
              <w:rPr>
                <w:sz w:val="22"/>
                <w:szCs w:val="22"/>
              </w:rPr>
              <w:t>Cu respect,</w:t>
            </w:r>
          </w:p>
        </w:tc>
      </w:tr>
      <w:tr w:rsidR="000B0708" w:rsidRPr="009B4BEC">
        <w:trPr>
          <w:cantSplit/>
          <w:trHeight w:hRule="exact" w:val="280"/>
        </w:trPr>
        <w:tc>
          <w:tcPr>
            <w:tcW w:w="7428" w:type="dxa"/>
          </w:tcPr>
          <w:p w:rsidR="000B0708" w:rsidRPr="009B4BEC" w:rsidRDefault="000B0708">
            <w:pPr>
              <w:rPr>
                <w:sz w:val="22"/>
                <w:szCs w:val="22"/>
              </w:rPr>
            </w:pPr>
          </w:p>
        </w:tc>
      </w:tr>
      <w:tr w:rsidR="000B0708" w:rsidRPr="009B4BEC">
        <w:trPr>
          <w:cantSplit/>
          <w:trHeight w:val="280"/>
        </w:trPr>
        <w:tc>
          <w:tcPr>
            <w:tcW w:w="7428" w:type="dxa"/>
          </w:tcPr>
          <w:p w:rsidR="000B0708" w:rsidRDefault="000B0708">
            <w:pPr>
              <w:rPr>
                <w:sz w:val="22"/>
                <w:szCs w:val="22"/>
              </w:rPr>
            </w:pPr>
            <w:r>
              <w:rPr>
                <w:b/>
                <w:lang w:val="de-DE"/>
              </w:rPr>
              <w:t>Iulian-Nicolae Gherasim</w:t>
            </w:r>
            <w:r w:rsidRPr="009B4BEC">
              <w:rPr>
                <w:sz w:val="22"/>
                <w:szCs w:val="22"/>
              </w:rPr>
              <w:t xml:space="preserve"> </w:t>
            </w:r>
          </w:p>
          <w:p w:rsidR="000B0708" w:rsidRPr="009B4BEC" w:rsidRDefault="000B0708">
            <w:pPr>
              <w:rPr>
                <w:sz w:val="22"/>
                <w:szCs w:val="22"/>
                <w:lang w:val="ro-RO"/>
              </w:rPr>
            </w:pPr>
            <w:proofErr w:type="spellStart"/>
            <w:r>
              <w:rPr>
                <w:sz w:val="22"/>
                <w:szCs w:val="22"/>
              </w:rPr>
              <w:t>Sef</w:t>
            </w:r>
            <w:proofErr w:type="spellEnd"/>
            <w:r>
              <w:rPr>
                <w:sz w:val="22"/>
                <w:szCs w:val="22"/>
              </w:rPr>
              <w:t xml:space="preserve"> FOL EM </w:t>
            </w:r>
            <w:proofErr w:type="spellStart"/>
            <w:r>
              <w:rPr>
                <w:sz w:val="22"/>
                <w:szCs w:val="22"/>
              </w:rPr>
              <w:t>Campulung</w:t>
            </w:r>
            <w:proofErr w:type="spellEnd"/>
            <w:r>
              <w:rPr>
                <w:sz w:val="22"/>
                <w:szCs w:val="22"/>
              </w:rPr>
              <w:t xml:space="preserve"> M.- V. Dornei</w:t>
            </w:r>
            <w:r>
              <w:rPr>
                <w:noProof/>
                <w:sz w:val="22"/>
                <w:szCs w:val="22"/>
                <w:lang w:val="ro-RO" w:eastAsia="ro-RO"/>
              </w:rPr>
              <w:drawing>
                <wp:inline distT="0" distB="0" distL="0" distR="0">
                  <wp:extent cx="425303" cy="51690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983" cy="518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/>
    <w:p w:rsidR="000B0708" w:rsidRDefault="000B0708">
      <w:pPr>
        <w:rPr>
          <w:rFonts w:ascii="Arial" w:hAnsi="Arial" w:cs="Arial"/>
          <w:color w:val="000000"/>
          <w:lang w:val="ro-RO"/>
        </w:rPr>
        <w:sectPr w:rsidR="000B0708" w:rsidSect="000B070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2807" w:right="3119" w:bottom="1531" w:left="1418" w:header="720" w:footer="567" w:gutter="0"/>
          <w:pgNumType w:start="1"/>
          <w:cols w:space="720"/>
          <w:titlePg/>
        </w:sectPr>
      </w:pPr>
    </w:p>
    <w:p w:rsidR="000B0708" w:rsidRPr="00602FF8" w:rsidRDefault="000B0708">
      <w:pPr>
        <w:rPr>
          <w:rFonts w:ascii="Arial" w:hAnsi="Arial" w:cs="Arial"/>
          <w:color w:val="000000"/>
          <w:lang w:val="ro-RO"/>
        </w:rPr>
      </w:pPr>
    </w:p>
    <w:sectPr w:rsidR="000B0708" w:rsidRPr="00602FF8" w:rsidSect="000B070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807" w:right="3119" w:bottom="1531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10" w:rsidRDefault="000E4310">
      <w:r>
        <w:separator/>
      </w:r>
    </w:p>
  </w:endnote>
  <w:endnote w:type="continuationSeparator" w:id="0">
    <w:p w:rsidR="000E4310" w:rsidRDefault="000E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lo">
    <w:panose1 w:val="02000400000000000000"/>
    <w:charset w:val="00"/>
    <w:family w:val="auto"/>
    <w:pitch w:val="variable"/>
    <w:sig w:usb0="800000AF" w:usb1="0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0B0708">
      <w:trPr>
        <w:cantSplit/>
      </w:trPr>
      <w:tc>
        <w:tcPr>
          <w:tcW w:w="2197" w:type="dxa"/>
        </w:tcPr>
        <w:p w:rsidR="000B0708" w:rsidRDefault="000B0708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2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0B0708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0B0708" w:rsidRDefault="000B0708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0B0708" w:rsidRDefault="000B0708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margin-left:-25.5pt;margin-top:299.1pt;width:14.15pt;height:3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I0KrA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0B0708" w:rsidRDefault="000B0708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0B0708" w:rsidRDefault="000B0708">
          <w:pPr>
            <w:pStyle w:val="EONKommentar"/>
          </w:pPr>
        </w:p>
      </w:tc>
    </w:tr>
  </w:tbl>
  <w:p w:rsidR="000B0708" w:rsidRDefault="000B07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0B0708" w:rsidRPr="00502DD3" w:rsidTr="00806317">
      <w:trPr>
        <w:cantSplit/>
      </w:trPr>
      <w:tc>
        <w:tcPr>
          <w:tcW w:w="3310" w:type="dxa"/>
        </w:tcPr>
        <w:p w:rsidR="000B0708" w:rsidRPr="00806317" w:rsidRDefault="000B0708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  <w:r>
            <w:rPr>
              <w:rStyle w:val="PageNumber"/>
              <w:noProof/>
              <w:sz w:val="16"/>
              <w:szCs w:val="16"/>
            </w:rPr>
            <w:t>1</w:t>
          </w:r>
          <w:r w:rsidRPr="00806317">
            <w:rPr>
              <w:noProof/>
              <w:sz w:val="16"/>
              <w:szCs w:val="16"/>
            </w:rPr>
            <w:t xml:space="preserve"> / </w:t>
          </w:r>
          <w:r>
            <w:rPr>
              <w:rStyle w:val="PageNumber"/>
              <w:noProof/>
              <w:sz w:val="16"/>
              <w:szCs w:val="16"/>
            </w:rPr>
            <w:t>2</w:t>
          </w:r>
        </w:p>
      </w:tc>
      <w:tc>
        <w:tcPr>
          <w:tcW w:w="3423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0B0708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0B0708" w:rsidRDefault="000B0708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-25.5pt;margin-top:299.1pt;width:14.15pt;height:39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Zv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PCbtm+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0B0708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0B0708" w:rsidRDefault="000B0708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0B0708" w:rsidRDefault="000B0708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4536"/>
      <w:gridCol w:w="776"/>
    </w:tblGrid>
    <w:tr w:rsidR="007702AF">
      <w:trPr>
        <w:cantSplit/>
      </w:trPr>
      <w:tc>
        <w:tcPr>
          <w:tcW w:w="2197" w:type="dxa"/>
        </w:tcPr>
        <w:p w:rsidR="007702AF" w:rsidRDefault="007702AF"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9F0EA78" wp14:editId="6A5FD45C">
                    <wp:simplePos x="0" y="0"/>
                    <wp:positionH relativeFrom="margin">
                      <wp:posOffset>-323850</wp:posOffset>
                    </wp:positionH>
                    <wp:positionV relativeFrom="page">
                      <wp:posOffset>3798570</wp:posOffset>
                    </wp:positionV>
                    <wp:extent cx="179705" cy="5039995"/>
                    <wp:effectExtent l="0" t="0" r="1270" b="635"/>
                    <wp:wrapNone/>
                    <wp:docPr id="5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9705" cy="5039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97"/>
                                </w:tblGrid>
                                <w:tr w:rsidR="007702AF">
                                  <w:trPr>
                                    <w:cantSplit/>
                                    <w:trHeight w:val="7960"/>
                                  </w:trPr>
                                  <w:tc>
                                    <w:tcPr>
                                      <w:tcW w:w="397" w:type="dxa"/>
                                      <w:textDirection w:val="btLr"/>
                                    </w:tcPr>
                                    <w:p w:rsidR="007702AF" w:rsidRDefault="009A5081">
                                      <w:pPr>
                                        <w:ind w:left="113" w:right="113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  <w:sz w:val="12"/>
                                        </w:rPr>
                                        <w:t>Primarii template</w:t>
                                      </w:r>
                                    </w:p>
                                  </w:tc>
                                </w:tr>
                              </w:tbl>
                              <w:p w:rsidR="007702AF" w:rsidRDefault="007702AF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F0EA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margin-left:-25.5pt;margin-top:299.1pt;width:14.15pt;height:3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" o:allowincell="f" filled="f" stroked="f">
                    <v:textbox inset="0,0,0,0"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9A5081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noProof/>
                                    <w:sz w:val="12"/>
                                  </w:rPr>
                                  <w:t>Primarii template</w:t>
                                </w: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t xml:space="preserve"> /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9A508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36" w:type="dxa"/>
        </w:tcPr>
        <w:p w:rsidR="007702AF" w:rsidRDefault="007702AF">
          <w:pPr>
            <w:pStyle w:val="EONKommentar"/>
          </w:pPr>
          <w:r>
            <w:t>Please do not add any more text to the footer</w:t>
          </w:r>
        </w:p>
      </w:tc>
      <w:tc>
        <w:tcPr>
          <w:tcW w:w="776" w:type="dxa"/>
        </w:tcPr>
        <w:p w:rsidR="007702AF" w:rsidRDefault="007702AF">
          <w:pPr>
            <w:pStyle w:val="EONKommentar"/>
          </w:pPr>
        </w:p>
      </w:tc>
    </w:tr>
  </w:tbl>
  <w:p w:rsidR="007702AF" w:rsidRDefault="007702A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10"/>
      <w:gridCol w:w="3423"/>
      <w:gridCol w:w="776"/>
    </w:tblGrid>
    <w:tr w:rsidR="007702AF" w:rsidRPr="00502DD3" w:rsidTr="00806317">
      <w:trPr>
        <w:cantSplit/>
      </w:trPr>
      <w:tc>
        <w:tcPr>
          <w:tcW w:w="3310" w:type="dxa"/>
        </w:tcPr>
        <w:p w:rsidR="007702AF" w:rsidRPr="00806317" w:rsidRDefault="007702AF">
          <w:pPr>
            <w:rPr>
              <w:sz w:val="16"/>
              <w:szCs w:val="16"/>
            </w:rPr>
          </w:pPr>
          <w:r w:rsidRPr="00806317">
            <w:rPr>
              <w:sz w:val="16"/>
              <w:szCs w:val="16"/>
            </w:rPr>
            <w:t>cod DEGR P02-03-04-F02</w:t>
          </w:r>
        </w:p>
      </w:tc>
      <w:tc>
        <w:tcPr>
          <w:tcW w:w="3423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  <w:r w:rsidRPr="00DF1B1C">
            <w:rPr>
              <w:lang w:val="sv-SE"/>
            </w:rPr>
            <w:t>Vă rugăm nu introduceţi text</w:t>
          </w:r>
        </w:p>
      </w:tc>
      <w:tc>
        <w:tcPr>
          <w:tcW w:w="776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Foot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CC72938" wp14:editId="0F851CE4">
              <wp:simplePos x="0" y="0"/>
              <wp:positionH relativeFrom="margin">
                <wp:posOffset>-323850</wp:posOffset>
              </wp:positionH>
              <wp:positionV relativeFrom="page">
                <wp:posOffset>3798570</wp:posOffset>
              </wp:positionV>
              <wp:extent cx="179705" cy="5039995"/>
              <wp:effectExtent l="0" t="0" r="1270" b="635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5039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397"/>
                          </w:tblGrid>
                          <w:tr w:rsidR="007702AF">
                            <w:trPr>
                              <w:cantSplit/>
                              <w:trHeight w:val="7960"/>
                            </w:trPr>
                            <w:tc>
                              <w:tcPr>
                                <w:tcW w:w="397" w:type="dxa"/>
                                <w:textDirection w:val="btLr"/>
                              </w:tcPr>
                              <w:p w:rsidR="007702AF" w:rsidRDefault="007702AF">
                                <w:pPr>
                                  <w:ind w:left="113" w:right="113"/>
                                  <w:rPr>
                                    <w:sz w:val="12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C7293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25.5pt;margin-top:299.1pt;width:14.15pt;height:396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97"/>
                    </w:tblGrid>
                    <w:tr w:rsidR="007702AF">
                      <w:trPr>
                        <w:cantSplit/>
                        <w:trHeight w:val="7960"/>
                      </w:trPr>
                      <w:tc>
                        <w:tcPr>
                          <w:tcW w:w="397" w:type="dxa"/>
                          <w:textDirection w:val="btLr"/>
                        </w:tcPr>
                        <w:p w:rsidR="007702AF" w:rsidRDefault="007702AF">
                          <w:pPr>
                            <w:ind w:left="113" w:right="113"/>
                            <w:rPr>
                              <w:sz w:val="12"/>
                            </w:rPr>
                          </w:pPr>
                        </w:p>
                      </w:tc>
                    </w:tr>
                  </w:tbl>
                  <w:p w:rsidR="007702AF" w:rsidRDefault="007702AF"/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10" w:rsidRDefault="000E4310">
      <w:r>
        <w:separator/>
      </w:r>
    </w:p>
  </w:footnote>
  <w:footnote w:type="continuationSeparator" w:id="0">
    <w:p w:rsidR="000E4310" w:rsidRDefault="000E4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708" w:rsidRDefault="000B0708">
    <w:pPr>
      <w:pStyle w:val="Header"/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0B0708" w:rsidRPr="00502DD3">
      <w:trPr>
        <w:cantSplit/>
        <w:hidden/>
      </w:trPr>
      <w:tc>
        <w:tcPr>
          <w:tcW w:w="354" w:type="dxa"/>
        </w:tcPr>
        <w:p w:rsidR="000B0708" w:rsidRDefault="000B0708">
          <w:pPr>
            <w:pStyle w:val="EONKommentar"/>
          </w:pPr>
        </w:p>
      </w:tc>
      <w:tc>
        <w:tcPr>
          <w:tcW w:w="5670" w:type="dxa"/>
        </w:tcPr>
        <w:p w:rsidR="000B0708" w:rsidRPr="000F519D" w:rsidRDefault="000B0708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0B0708" w:rsidRPr="00DF1B1C" w:rsidRDefault="000B0708">
          <w:pPr>
            <w:pStyle w:val="EONKommentar"/>
            <w:rPr>
              <w:lang w:val="sv-SE"/>
            </w:rPr>
          </w:pPr>
        </w:p>
      </w:tc>
    </w:tr>
  </w:tbl>
  <w:p w:rsidR="000B0708" w:rsidRDefault="000B0708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745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0B0708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Carmen Teona Oltean (Adj.)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0B0708" w:rsidRPr="00CB6B2A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0B0708" w:rsidRPr="001B2490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 Central: Târgu Mureş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 fiscal: RO</w:t>
                                </w:r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0B0708" w:rsidRPr="00AB4942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0B0708" w:rsidRPr="00964DA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0B0708" w:rsidRDefault="000B0708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0B0708" w:rsidRDefault="000B0708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0B0708" w:rsidRDefault="000B0708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0B0708" w:rsidRDefault="000B0708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442.25pt;margin-top:379.9pt;width:140.35pt;height:4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sO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CZs6w6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0B0708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0B0708" w:rsidRDefault="000B0708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Carmen Teona Oltean (Adj.)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0B0708" w:rsidRPr="00CB6B2A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0B0708" w:rsidRPr="001B2490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 Central: Târgu Mureş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 fiscal: RO</w:t>
                          </w:r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0B0708" w:rsidRPr="00AB4942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0B0708" w:rsidRPr="00964DA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0B0708" w:rsidRDefault="000B0708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0B0708" w:rsidRDefault="000B0708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0B0708" w:rsidRDefault="000B0708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0B0708" w:rsidRDefault="000B0708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2AF" w:rsidRDefault="007702AF">
    <w:pPr>
      <w:pStyle w:val="Header"/>
      <w:spacing w:line="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"/>
      <w:gridCol w:w="5670"/>
      <w:gridCol w:w="1485"/>
    </w:tblGrid>
    <w:tr w:rsidR="007702AF" w:rsidRPr="00502DD3">
      <w:trPr>
        <w:cantSplit/>
        <w:hidden/>
      </w:trPr>
      <w:tc>
        <w:tcPr>
          <w:tcW w:w="354" w:type="dxa"/>
        </w:tcPr>
        <w:p w:rsidR="007702AF" w:rsidRDefault="007702AF">
          <w:pPr>
            <w:pStyle w:val="EONKommentar"/>
          </w:pPr>
        </w:p>
      </w:tc>
      <w:tc>
        <w:tcPr>
          <w:tcW w:w="5670" w:type="dxa"/>
        </w:tcPr>
        <w:p w:rsidR="007702AF" w:rsidRPr="000F519D" w:rsidRDefault="007702AF">
          <w:pPr>
            <w:pStyle w:val="EONKommentar"/>
            <w:rPr>
              <w:lang w:val="ro-RO"/>
            </w:rPr>
          </w:pPr>
          <w:r w:rsidRPr="00DF1B1C">
            <w:rPr>
              <w:lang w:val="sv-SE"/>
            </w:rPr>
            <w:t>V</w:t>
          </w:r>
          <w:r>
            <w:rPr>
              <w:lang w:val="ro-RO"/>
            </w:rPr>
            <w:t>ă rugăm nu introduceţi text</w:t>
          </w:r>
        </w:p>
      </w:tc>
      <w:tc>
        <w:tcPr>
          <w:tcW w:w="1485" w:type="dxa"/>
        </w:tcPr>
        <w:p w:rsidR="007702AF" w:rsidRPr="00DF1B1C" w:rsidRDefault="007702AF">
          <w:pPr>
            <w:pStyle w:val="EONKommentar"/>
            <w:rPr>
              <w:lang w:val="sv-SE"/>
            </w:rPr>
          </w:pPr>
        </w:p>
      </w:tc>
    </w:tr>
  </w:tbl>
  <w:p w:rsidR="007702AF" w:rsidRDefault="007702AF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62336" behindDoc="0" locked="0" layoutInCell="1" allowOverlap="1" wp14:anchorId="45A32597" wp14:editId="1EE5EACC">
          <wp:simplePos x="0" y="0"/>
          <wp:positionH relativeFrom="column">
            <wp:posOffset>-50165</wp:posOffset>
          </wp:positionH>
          <wp:positionV relativeFrom="paragraph">
            <wp:posOffset>218440</wp:posOffset>
          </wp:positionV>
          <wp:extent cx="1885950" cy="1020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lgaz_grid_positive_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02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17AC603" wp14:editId="1E0B4B91">
              <wp:simplePos x="0" y="0"/>
              <wp:positionH relativeFrom="page">
                <wp:posOffset>5616575</wp:posOffset>
              </wp:positionH>
              <wp:positionV relativeFrom="page">
                <wp:posOffset>4824730</wp:posOffset>
              </wp:positionV>
              <wp:extent cx="1782445" cy="5328285"/>
              <wp:effectExtent l="0" t="0" r="1905" b="63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2445" cy="5328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694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"/>
                            <w:gridCol w:w="2674"/>
                          </w:tblGrid>
                          <w:tr w:rsidR="007702AF" w:rsidTr="009B4BEC">
                            <w:trPr>
                              <w:cantSplit/>
                              <w:trHeight w:hRule="exact" w:val="8392"/>
                            </w:trPr>
                            <w:tc>
                              <w:tcPr>
                                <w:tcW w:w="20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200" w:lineRule="exact"/>
                                  <w:rPr>
                                    <w:rFonts w:ascii="Arial" w:hAnsi="Arial"/>
                                    <w:sz w:val="15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74" w:type="dxa"/>
                                <w:vAlign w:val="bottom"/>
                              </w:tcPr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bookmarkStart w:id="17" w:name="Vorstand"/>
                                <w:bookmarkEnd w:id="17"/>
                              </w:p>
                              <w:p w:rsidR="007702AF" w:rsidRDefault="007702AF">
                                <w:pPr>
                                  <w:spacing w:line="8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Preşedintele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Consiliului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de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Administraţie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Frank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Hajdinjak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Directori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Generali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Ferenc </w:t>
                                </w:r>
                                <w:proofErr w:type="spellStart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>Csulak</w:t>
                                </w:r>
                                <w:proofErr w:type="spellEnd"/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 (Director General)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Carmen Teona Oltean (Adj.)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  <w:t>Petre Radu (Adj.)</w:t>
                                </w:r>
                              </w:p>
                              <w:p w:rsidR="007702AF" w:rsidRPr="00CB6B2A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</w:p>
                              <w:p w:rsidR="007702AF" w:rsidRPr="001B2490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1B2490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Sediul Central: Târgu Mureş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 w:rsidRPr="000F519D"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 xml:space="preserve">CUI: </w:t>
                                </w: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10976687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Atribut fiscal: RO</w:t>
                                </w:r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  <w:t>J26/326/08.06.2000</w:t>
                                </w:r>
                              </w:p>
                              <w:p w:rsidR="007702AF" w:rsidRPr="00AB4942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it-IT"/>
                                  </w:rPr>
                                </w:pPr>
                              </w:p>
                              <w:p w:rsidR="007702AF" w:rsidRPr="00964DA8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  <w:lang w:val="ro-RO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Banca </w:t>
                                </w: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BRD </w:t>
                                </w:r>
                                <w:proofErr w:type="spellStart"/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ârgu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Mureş</w:t>
                                </w:r>
                                <w:proofErr w:type="spellEnd"/>
                              </w:p>
                              <w:p w:rsidR="007702AF" w:rsidRDefault="007702AF" w:rsidP="00A8380A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  <w:t xml:space="preserve">IBAN: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 w:rsidRPr="00964DA8"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RO11BRDE270SV27540412700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Capital Social </w:t>
                                </w:r>
                                <w:proofErr w:type="spellStart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Subscris</w:t>
                                </w:r>
                                <w:proofErr w:type="spellEnd"/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ro-RO" w:eastAsia="en-US"/>
                                  </w:rPr>
                                  <w:t>şi Vărsat</w:t>
                                </w: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 xml:space="preserve">: </w:t>
                                </w:r>
                              </w:p>
                              <w:p w:rsidR="007702AF" w:rsidRDefault="007702AF" w:rsidP="00A8380A">
                                <w:pPr>
                                  <w:spacing w:line="240" w:lineRule="auto"/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</w:pPr>
                                <w:r>
                                  <w:rPr>
                                    <w:rFonts w:ascii="Polo" w:hAnsi="Polo" w:cs="Arial"/>
                                    <w:sz w:val="16"/>
                                    <w:szCs w:val="16"/>
                                    <w:lang w:val="en-US" w:eastAsia="en-US"/>
                                  </w:rPr>
                                  <w:t>773.257.777,5 RON</w:t>
                                </w:r>
                              </w:p>
                              <w:p w:rsidR="007702AF" w:rsidRDefault="007702AF" w:rsidP="00964DA8">
                                <w:pPr>
                                  <w:spacing w:line="200" w:lineRule="exact"/>
                                  <w:rPr>
                                    <w:rFonts w:ascii="Polo" w:hAnsi="Polo"/>
                                    <w:spacing w:val="6"/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</w:tr>
                        </w:tbl>
                        <w:p w:rsidR="007702AF" w:rsidRDefault="007702AF">
                          <w:pPr>
                            <w:spacing w:line="240" w:lineRule="auto"/>
                            <w:rPr>
                              <w:rFonts w:ascii="Arial" w:hAnsi="Arial"/>
                              <w:sz w:val="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AC60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42.25pt;margin-top:379.9pt;width:140.35pt;height:4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Q6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" o:allowincell="f" filled="f" stroked="f">
              <v:textbox inset="0,0,0,0">
                <w:txbxContent>
                  <w:tbl>
                    <w:tblPr>
                      <w:tblW w:w="2694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"/>
                      <w:gridCol w:w="2674"/>
                    </w:tblGrid>
                    <w:tr w:rsidR="007702AF" w:rsidTr="009B4BEC">
                      <w:trPr>
                        <w:cantSplit/>
                        <w:trHeight w:hRule="exact" w:val="8392"/>
                      </w:trPr>
                      <w:tc>
                        <w:tcPr>
                          <w:tcW w:w="20" w:type="dxa"/>
                          <w:vAlign w:val="bottom"/>
                        </w:tcPr>
                        <w:p w:rsidR="007702AF" w:rsidRDefault="007702AF">
                          <w:pPr>
                            <w:spacing w:line="200" w:lineRule="exac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c>
                      <w:tc>
                        <w:tcPr>
                          <w:tcW w:w="2674" w:type="dxa"/>
                          <w:vAlign w:val="bottom"/>
                        </w:tcPr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bookmarkStart w:id="18" w:name="Vorstand"/>
                          <w:bookmarkEnd w:id="18"/>
                        </w:p>
                        <w:p w:rsidR="007702AF" w:rsidRDefault="007702AF">
                          <w:pPr>
                            <w:spacing w:line="8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Preşedintele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Consiliului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Administraţie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Frank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Hajdinjak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Directori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Generali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Ferenc </w:t>
                          </w:r>
                          <w:proofErr w:type="spellStart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>Csulak</w:t>
                          </w:r>
                          <w:proofErr w:type="spellEnd"/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 (Director General)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Carmen Teona Oltean (Adj.)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  <w:t>Petre Radu (Adj.)</w:t>
                          </w:r>
                        </w:p>
                        <w:p w:rsidR="007702AF" w:rsidRPr="00CB6B2A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7702AF" w:rsidRPr="001B2490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1B2490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Sediul Central: Târgu Mureş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 w:rsidRPr="000F519D"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 xml:space="preserve">CUI: </w:t>
                          </w: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10976687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Atribut fiscal: RO</w:t>
                          </w:r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  <w:t>J26/326/08.06.2000</w:t>
                          </w:r>
                        </w:p>
                        <w:p w:rsidR="007702AF" w:rsidRPr="00AB4942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:rsidR="007702AF" w:rsidRPr="00964DA8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Banca </w:t>
                          </w: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BRD </w:t>
                          </w:r>
                          <w:proofErr w:type="spellStart"/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ârgu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Mureş</w:t>
                          </w:r>
                          <w:proofErr w:type="spellEnd"/>
                        </w:p>
                        <w:p w:rsidR="007702AF" w:rsidRDefault="007702AF" w:rsidP="00A8380A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  <w:t xml:space="preserve">IBAN: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 w:rsidRPr="00964DA8"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RO11BRDE270SV27540412700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Capital Social </w:t>
                          </w:r>
                          <w:proofErr w:type="spellStart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Subscris</w:t>
                          </w:r>
                          <w:proofErr w:type="spellEnd"/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 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ro-RO" w:eastAsia="en-US"/>
                            </w:rPr>
                            <w:t>şi Vărsat</w:t>
                          </w: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 xml:space="preserve">: </w:t>
                          </w:r>
                        </w:p>
                        <w:p w:rsidR="007702AF" w:rsidRDefault="007702AF" w:rsidP="00A8380A">
                          <w:pPr>
                            <w:spacing w:line="240" w:lineRule="auto"/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</w:pPr>
                          <w:r>
                            <w:rPr>
                              <w:rFonts w:ascii="Polo" w:hAnsi="Polo" w:cs="Arial"/>
                              <w:sz w:val="16"/>
                              <w:szCs w:val="16"/>
                              <w:lang w:val="en-US" w:eastAsia="en-US"/>
                            </w:rPr>
                            <w:t>773.257.777,5 RON</w:t>
                          </w:r>
                        </w:p>
                        <w:p w:rsidR="007702AF" w:rsidRDefault="007702AF" w:rsidP="00964DA8">
                          <w:pPr>
                            <w:spacing w:line="200" w:lineRule="exact"/>
                            <w:rPr>
                              <w:rFonts w:ascii="Polo" w:hAnsi="Polo"/>
                              <w:spacing w:val="6"/>
                              <w:sz w:val="16"/>
                              <w:szCs w:val="16"/>
                            </w:rPr>
                          </w:pPr>
                        </w:p>
                      </w:tc>
                    </w:tr>
                  </w:tbl>
                  <w:p w:rsidR="007702AF" w:rsidRDefault="007702AF">
                    <w:pPr>
                      <w:spacing w:line="240" w:lineRule="auto"/>
                      <w:rPr>
                        <w:rFonts w:ascii="Arial" w:hAnsi="Arial"/>
                        <w:sz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nkangabe" w:val="ja"/>
    <w:docVar w:name="Bereichsbezeichnung" w:val="ja"/>
    <w:docVar w:name="BU" w:val="E.ON Westfalen Weser Energie Service GmbH"/>
    <w:docVar w:name="BUini" w:val="EONWestfalenWeserEnergieServiceGmbH.ini"/>
    <w:docVar w:name="BUnr" w:val="0"/>
    <w:docVar w:name="docLanguage" w:val="009"/>
    <w:docVar w:name="Formatdokumentname" w:val="ohne Pfad"/>
    <w:docVar w:name="INIDatum" w:val="18.01.2006"/>
    <w:docVar w:name="Standort" w:val="Kirchlengern"/>
    <w:docVar w:name="Version" w:val="53"/>
  </w:docVars>
  <w:rsids>
    <w:rsidRoot w:val="00AB3980"/>
    <w:rsid w:val="000274F7"/>
    <w:rsid w:val="000529A3"/>
    <w:rsid w:val="00064306"/>
    <w:rsid w:val="00072290"/>
    <w:rsid w:val="00072F8C"/>
    <w:rsid w:val="000B0708"/>
    <w:rsid w:val="000C5FBB"/>
    <w:rsid w:val="000E0039"/>
    <w:rsid w:val="000E4310"/>
    <w:rsid w:val="000F519D"/>
    <w:rsid w:val="00101ED9"/>
    <w:rsid w:val="00110F28"/>
    <w:rsid w:val="00134FE7"/>
    <w:rsid w:val="00135C08"/>
    <w:rsid w:val="00141E89"/>
    <w:rsid w:val="001458A9"/>
    <w:rsid w:val="0015581E"/>
    <w:rsid w:val="00177619"/>
    <w:rsid w:val="00180131"/>
    <w:rsid w:val="001B2490"/>
    <w:rsid w:val="001D062D"/>
    <w:rsid w:val="001F2CCC"/>
    <w:rsid w:val="001F38DA"/>
    <w:rsid w:val="001F5B22"/>
    <w:rsid w:val="002109CD"/>
    <w:rsid w:val="00232BEF"/>
    <w:rsid w:val="00234058"/>
    <w:rsid w:val="0024708F"/>
    <w:rsid w:val="00247F9F"/>
    <w:rsid w:val="00267269"/>
    <w:rsid w:val="00267A06"/>
    <w:rsid w:val="0027578D"/>
    <w:rsid w:val="0028205A"/>
    <w:rsid w:val="0030739B"/>
    <w:rsid w:val="00316EB7"/>
    <w:rsid w:val="0032430A"/>
    <w:rsid w:val="00346B44"/>
    <w:rsid w:val="00352A0D"/>
    <w:rsid w:val="0035383F"/>
    <w:rsid w:val="003769E1"/>
    <w:rsid w:val="003954E1"/>
    <w:rsid w:val="0039654F"/>
    <w:rsid w:val="00396B11"/>
    <w:rsid w:val="003A15FA"/>
    <w:rsid w:val="003C1F63"/>
    <w:rsid w:val="003C2B05"/>
    <w:rsid w:val="003D6780"/>
    <w:rsid w:val="003F1376"/>
    <w:rsid w:val="00414CE2"/>
    <w:rsid w:val="004413F0"/>
    <w:rsid w:val="00462319"/>
    <w:rsid w:val="004840D4"/>
    <w:rsid w:val="00487397"/>
    <w:rsid w:val="00493ED4"/>
    <w:rsid w:val="004A3B30"/>
    <w:rsid w:val="004B4F24"/>
    <w:rsid w:val="004B5F72"/>
    <w:rsid w:val="004D44D0"/>
    <w:rsid w:val="00500997"/>
    <w:rsid w:val="00502DD3"/>
    <w:rsid w:val="00542958"/>
    <w:rsid w:val="00545909"/>
    <w:rsid w:val="00555A87"/>
    <w:rsid w:val="005639B2"/>
    <w:rsid w:val="0056469E"/>
    <w:rsid w:val="00570121"/>
    <w:rsid w:val="005710AB"/>
    <w:rsid w:val="0058175C"/>
    <w:rsid w:val="00586A24"/>
    <w:rsid w:val="00591B35"/>
    <w:rsid w:val="00593B5C"/>
    <w:rsid w:val="005C5D2D"/>
    <w:rsid w:val="005D59B8"/>
    <w:rsid w:val="005D5EB6"/>
    <w:rsid w:val="005F2A2A"/>
    <w:rsid w:val="00602FF8"/>
    <w:rsid w:val="0060534D"/>
    <w:rsid w:val="00614CF4"/>
    <w:rsid w:val="00616BCE"/>
    <w:rsid w:val="0062510E"/>
    <w:rsid w:val="00633D4F"/>
    <w:rsid w:val="006350CA"/>
    <w:rsid w:val="006622B9"/>
    <w:rsid w:val="00677D58"/>
    <w:rsid w:val="0068555C"/>
    <w:rsid w:val="006C0366"/>
    <w:rsid w:val="006D29A2"/>
    <w:rsid w:val="0070543C"/>
    <w:rsid w:val="00710FED"/>
    <w:rsid w:val="0072277C"/>
    <w:rsid w:val="007702AF"/>
    <w:rsid w:val="00770499"/>
    <w:rsid w:val="00771F88"/>
    <w:rsid w:val="007909A2"/>
    <w:rsid w:val="007909CE"/>
    <w:rsid w:val="007A01E7"/>
    <w:rsid w:val="007A671E"/>
    <w:rsid w:val="007B16BB"/>
    <w:rsid w:val="007B38A6"/>
    <w:rsid w:val="007B4D50"/>
    <w:rsid w:val="007B7099"/>
    <w:rsid w:val="007C697C"/>
    <w:rsid w:val="007F6653"/>
    <w:rsid w:val="00806317"/>
    <w:rsid w:val="00833BB2"/>
    <w:rsid w:val="0083574D"/>
    <w:rsid w:val="00864D5E"/>
    <w:rsid w:val="008739D5"/>
    <w:rsid w:val="00885B20"/>
    <w:rsid w:val="00896760"/>
    <w:rsid w:val="008C1DDA"/>
    <w:rsid w:val="008D5772"/>
    <w:rsid w:val="00924D67"/>
    <w:rsid w:val="00934F22"/>
    <w:rsid w:val="00935154"/>
    <w:rsid w:val="009434D9"/>
    <w:rsid w:val="009558E8"/>
    <w:rsid w:val="00964DA8"/>
    <w:rsid w:val="0098600E"/>
    <w:rsid w:val="009A2E6E"/>
    <w:rsid w:val="009A5081"/>
    <w:rsid w:val="009B4BEC"/>
    <w:rsid w:val="009D23EA"/>
    <w:rsid w:val="009F0D6F"/>
    <w:rsid w:val="009F4A70"/>
    <w:rsid w:val="00A156A9"/>
    <w:rsid w:val="00A50754"/>
    <w:rsid w:val="00A8380A"/>
    <w:rsid w:val="00A87BE5"/>
    <w:rsid w:val="00AA3C8B"/>
    <w:rsid w:val="00AB272E"/>
    <w:rsid w:val="00AB3230"/>
    <w:rsid w:val="00AB3980"/>
    <w:rsid w:val="00AD10E1"/>
    <w:rsid w:val="00AF0E24"/>
    <w:rsid w:val="00B002B1"/>
    <w:rsid w:val="00B17670"/>
    <w:rsid w:val="00B20F68"/>
    <w:rsid w:val="00B2469F"/>
    <w:rsid w:val="00B502AF"/>
    <w:rsid w:val="00B62978"/>
    <w:rsid w:val="00B866A7"/>
    <w:rsid w:val="00B90020"/>
    <w:rsid w:val="00B9587D"/>
    <w:rsid w:val="00BB4DE1"/>
    <w:rsid w:val="00BC41EA"/>
    <w:rsid w:val="00BD0697"/>
    <w:rsid w:val="00BF040E"/>
    <w:rsid w:val="00C01E13"/>
    <w:rsid w:val="00C02A75"/>
    <w:rsid w:val="00C174A0"/>
    <w:rsid w:val="00C324E9"/>
    <w:rsid w:val="00C47F3F"/>
    <w:rsid w:val="00C6359D"/>
    <w:rsid w:val="00C803D2"/>
    <w:rsid w:val="00C8236A"/>
    <w:rsid w:val="00CB037D"/>
    <w:rsid w:val="00CB28C0"/>
    <w:rsid w:val="00CE7B74"/>
    <w:rsid w:val="00D10FBF"/>
    <w:rsid w:val="00D47A87"/>
    <w:rsid w:val="00D701CD"/>
    <w:rsid w:val="00DA5984"/>
    <w:rsid w:val="00DC36FB"/>
    <w:rsid w:val="00DE4B4C"/>
    <w:rsid w:val="00DE5A39"/>
    <w:rsid w:val="00DF1B1C"/>
    <w:rsid w:val="00E0283E"/>
    <w:rsid w:val="00E332B0"/>
    <w:rsid w:val="00E367E8"/>
    <w:rsid w:val="00E3723F"/>
    <w:rsid w:val="00E63AD3"/>
    <w:rsid w:val="00E67046"/>
    <w:rsid w:val="00E805A0"/>
    <w:rsid w:val="00E925CB"/>
    <w:rsid w:val="00EB3F3E"/>
    <w:rsid w:val="00EC2960"/>
    <w:rsid w:val="00EC4FF2"/>
    <w:rsid w:val="00EC69D1"/>
    <w:rsid w:val="00EE49D0"/>
    <w:rsid w:val="00EE661A"/>
    <w:rsid w:val="00EF5E08"/>
    <w:rsid w:val="00F05BBE"/>
    <w:rsid w:val="00F11AEE"/>
    <w:rsid w:val="00F264A9"/>
    <w:rsid w:val="00F41E91"/>
    <w:rsid w:val="00F71C9C"/>
    <w:rsid w:val="00FA29D7"/>
    <w:rsid w:val="00FB0D45"/>
    <w:rsid w:val="00FD373F"/>
    <w:rsid w:val="00FD3EF4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815637"/>
  <w15:docId w15:val="{C68A828D-349B-456F-8F39-888EF3E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654F"/>
    <w:pPr>
      <w:spacing w:line="280" w:lineRule="atLeast"/>
    </w:pPr>
    <w:rPr>
      <w:sz w:val="24"/>
      <w:lang w:val="en-GB" w:eastAsia="de-DE"/>
    </w:rPr>
  </w:style>
  <w:style w:type="paragraph" w:styleId="Heading1">
    <w:name w:val="heading 1"/>
    <w:basedOn w:val="Normal"/>
    <w:next w:val="Normal"/>
    <w:qFormat/>
    <w:rsid w:val="0039654F"/>
    <w:pPr>
      <w:keepNext/>
      <w:spacing w:before="240" w:after="60"/>
      <w:outlineLvl w:val="0"/>
    </w:pPr>
    <w:rPr>
      <w:b/>
      <w:kern w:val="28"/>
      <w:sz w:val="28"/>
      <w:lang w:val="de-DE"/>
    </w:rPr>
  </w:style>
  <w:style w:type="paragraph" w:styleId="Heading2">
    <w:name w:val="heading 2"/>
    <w:basedOn w:val="Normal"/>
    <w:next w:val="Normal"/>
    <w:qFormat/>
    <w:rsid w:val="0039654F"/>
    <w:pPr>
      <w:keepNext/>
      <w:spacing w:before="240" w:after="60"/>
      <w:outlineLvl w:val="1"/>
    </w:pPr>
    <w:rPr>
      <w:b/>
      <w:i/>
      <w:lang w:val="de-DE"/>
    </w:rPr>
  </w:style>
  <w:style w:type="paragraph" w:styleId="Heading3">
    <w:name w:val="heading 3"/>
    <w:basedOn w:val="Normal"/>
    <w:next w:val="Normal"/>
    <w:qFormat/>
    <w:rsid w:val="0039654F"/>
    <w:pPr>
      <w:keepNext/>
      <w:spacing w:before="240" w:after="60"/>
      <w:outlineLvl w:val="2"/>
    </w:pPr>
    <w:rPr>
      <w:lang w:val="de-DE"/>
    </w:rPr>
  </w:style>
  <w:style w:type="paragraph" w:styleId="Heading4">
    <w:name w:val="heading 4"/>
    <w:basedOn w:val="Normal"/>
    <w:next w:val="Normal"/>
    <w:qFormat/>
    <w:rsid w:val="0039654F"/>
    <w:pPr>
      <w:keepNext/>
      <w:spacing w:before="240" w:after="60"/>
      <w:outlineLvl w:val="3"/>
    </w:pPr>
    <w:rPr>
      <w:b/>
      <w:lang w:val="de-DE"/>
    </w:rPr>
  </w:style>
  <w:style w:type="paragraph" w:styleId="Heading5">
    <w:name w:val="heading 5"/>
    <w:basedOn w:val="Normal"/>
    <w:next w:val="Normal"/>
    <w:qFormat/>
    <w:rsid w:val="0039654F"/>
    <w:pPr>
      <w:spacing w:before="240" w:after="60"/>
      <w:outlineLvl w:val="4"/>
    </w:pPr>
    <w:rPr>
      <w:sz w:val="22"/>
      <w:lang w:val="de-DE"/>
    </w:rPr>
  </w:style>
  <w:style w:type="paragraph" w:styleId="Heading6">
    <w:name w:val="heading 6"/>
    <w:basedOn w:val="Normal"/>
    <w:next w:val="Normal"/>
    <w:qFormat/>
    <w:rsid w:val="0039654F"/>
    <w:pPr>
      <w:spacing w:before="240" w:after="60"/>
      <w:outlineLvl w:val="5"/>
    </w:pPr>
    <w:rPr>
      <w:i/>
      <w:sz w:val="22"/>
      <w:lang w:val="de-DE"/>
    </w:rPr>
  </w:style>
  <w:style w:type="paragraph" w:styleId="Heading7">
    <w:name w:val="heading 7"/>
    <w:basedOn w:val="Normal"/>
    <w:next w:val="Normal"/>
    <w:qFormat/>
    <w:rsid w:val="0039654F"/>
    <w:pPr>
      <w:spacing w:before="240" w:after="60"/>
      <w:outlineLvl w:val="6"/>
    </w:pPr>
    <w:rPr>
      <w:sz w:val="20"/>
      <w:lang w:val="de-DE"/>
    </w:rPr>
  </w:style>
  <w:style w:type="paragraph" w:styleId="Heading8">
    <w:name w:val="heading 8"/>
    <w:basedOn w:val="Normal"/>
    <w:next w:val="Normal"/>
    <w:qFormat/>
    <w:rsid w:val="0039654F"/>
    <w:pPr>
      <w:spacing w:before="240" w:after="60"/>
      <w:outlineLvl w:val="7"/>
    </w:pPr>
    <w:rPr>
      <w:i/>
      <w:sz w:val="20"/>
      <w:lang w:val="de-DE"/>
    </w:rPr>
  </w:style>
  <w:style w:type="paragraph" w:styleId="Heading9">
    <w:name w:val="heading 9"/>
    <w:basedOn w:val="Normal"/>
    <w:next w:val="Normal"/>
    <w:qFormat/>
    <w:rsid w:val="0039654F"/>
    <w:pPr>
      <w:spacing w:before="240" w:after="60"/>
      <w:outlineLvl w:val="8"/>
    </w:pPr>
    <w:rPr>
      <w:b/>
      <w:i/>
      <w:sz w:val="1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65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9654F"/>
    <w:pPr>
      <w:tabs>
        <w:tab w:val="center" w:pos="4536"/>
        <w:tab w:val="right" w:pos="9072"/>
      </w:tabs>
    </w:pPr>
  </w:style>
  <w:style w:type="paragraph" w:customStyle="1" w:styleId="EONKommentar">
    <w:name w:val="EONKommentar"/>
    <w:basedOn w:val="Normal"/>
    <w:rsid w:val="0039654F"/>
    <w:pPr>
      <w:spacing w:line="240" w:lineRule="auto"/>
    </w:pPr>
    <w:rPr>
      <w:vanish/>
      <w:color w:val="FF0000"/>
      <w:sz w:val="18"/>
    </w:rPr>
  </w:style>
  <w:style w:type="character" w:styleId="PageNumber">
    <w:name w:val="page number"/>
    <w:basedOn w:val="DefaultParagraphFont"/>
    <w:rsid w:val="0039654F"/>
  </w:style>
  <w:style w:type="paragraph" w:customStyle="1" w:styleId="EONangaben">
    <w:name w:val="EONangaben"/>
    <w:basedOn w:val="Normal"/>
    <w:rsid w:val="0039654F"/>
    <w:pPr>
      <w:spacing w:line="210" w:lineRule="atLeast"/>
    </w:pPr>
    <w:rPr>
      <w:rFonts w:ascii="Polo" w:hAnsi="Polo"/>
      <w:spacing w:val="6"/>
      <w:sz w:val="17"/>
      <w:szCs w:val="17"/>
    </w:rPr>
  </w:style>
  <w:style w:type="character" w:styleId="Hyperlink">
    <w:name w:val="Hyperlink"/>
    <w:rsid w:val="000F519D"/>
    <w:rPr>
      <w:color w:val="0000FF"/>
      <w:u w:val="single"/>
    </w:rPr>
  </w:style>
  <w:style w:type="paragraph" w:customStyle="1" w:styleId="EONabsender">
    <w:name w:val="EONabsender"/>
    <w:basedOn w:val="Normal"/>
    <w:rsid w:val="0039654F"/>
    <w:pPr>
      <w:spacing w:line="160" w:lineRule="exact"/>
    </w:pPr>
    <w:rPr>
      <w:rFonts w:ascii="Polo" w:hAnsi="Polo"/>
      <w:sz w:val="14"/>
      <w:szCs w:val="14"/>
    </w:rPr>
  </w:style>
  <w:style w:type="paragraph" w:styleId="BalloonText">
    <w:name w:val="Balloon Text"/>
    <w:basedOn w:val="Normal"/>
    <w:link w:val="BalloonTextChar"/>
    <w:rsid w:val="00B176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670"/>
    <w:rPr>
      <w:rFonts w:ascii="Tahoma" w:hAnsi="Tahoma" w:cs="Tahoma"/>
      <w:sz w:val="16"/>
      <w:szCs w:val="16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0949\AppData\Local\Temp\Temp1_Template_EDRO%20(1).zip\Scrisoare%20ED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Scrisoare EDRO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Geschäftsbriefbogen englisch</vt:lpstr>
    </vt:vector>
  </TitlesOfParts>
  <Company>EON-IT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Geschäftsbriefbogen englisch</dc:title>
  <dc:creator>n10949</dc:creator>
  <dc:description>Version 5.3 (XP); Stand 2006-01-25</dc:description>
  <cp:lastModifiedBy>GHERASIM, IULIAN-NICOLAE</cp:lastModifiedBy>
  <cp:revision>4</cp:revision>
  <cp:lastPrinted>2017-01-17T07:46:00Z</cp:lastPrinted>
  <dcterms:created xsi:type="dcterms:W3CDTF">2020-02-18T09:04:00Z</dcterms:created>
  <dcterms:modified xsi:type="dcterms:W3CDTF">2020-02-18T09:07:00Z</dcterms:modified>
</cp:coreProperties>
</file>