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7103" w14:textId="77777777" w:rsidR="0094123F" w:rsidRPr="007E7DB4" w:rsidRDefault="0094123F" w:rsidP="0094123F">
      <w:pPr>
        <w:jc w:val="center"/>
        <w:rPr>
          <w:rFonts w:ascii="Calibri" w:hAnsi="Calibri" w:cs="Calibri"/>
          <w:b/>
          <w:color w:val="4472C4"/>
          <w:sz w:val="28"/>
          <w:szCs w:val="28"/>
        </w:rPr>
      </w:pPr>
      <w:r w:rsidRPr="007E7DB4">
        <w:rPr>
          <w:rFonts w:ascii="Calibri" w:hAnsi="Calibri" w:cs="Calibri"/>
          <w:b/>
          <w:color w:val="4472C4"/>
          <w:sz w:val="28"/>
          <w:szCs w:val="28"/>
        </w:rPr>
        <w:t>Anunț privind înscrierea candidaților pentru personal de recensământ în vederea prestării serviciilor aferente recensământului populației și locuințelor runda 2021 în teritoriu</w:t>
      </w:r>
    </w:p>
    <w:p w14:paraId="38B17248" w14:textId="77777777" w:rsidR="0094123F" w:rsidRPr="007E7DB4" w:rsidRDefault="0094123F" w:rsidP="0094123F">
      <w:pPr>
        <w:jc w:val="center"/>
        <w:rPr>
          <w:rFonts w:ascii="Calibri" w:hAnsi="Calibri" w:cs="Calibri"/>
          <w:b/>
          <w:color w:val="4472C4"/>
          <w:sz w:val="28"/>
          <w:szCs w:val="28"/>
        </w:rPr>
      </w:pPr>
    </w:p>
    <w:p w14:paraId="0A7A071B" w14:textId="2658A278" w:rsidR="0094123F" w:rsidRPr="007E7DB4" w:rsidRDefault="0094123F" w:rsidP="0094123F">
      <w:pPr>
        <w:rPr>
          <w:rFonts w:ascii="Calibri" w:hAnsi="Calibri" w:cs="Calibri"/>
        </w:rPr>
      </w:pPr>
      <w:r w:rsidRPr="007E7DB4">
        <w:rPr>
          <w:rFonts w:ascii="Calibri" w:hAnsi="Calibri" w:cs="Calibri"/>
        </w:rPr>
        <w:t>PRIMĂRIA MUNICIPIULUI</w:t>
      </w:r>
      <w:r w:rsidR="00E6083C" w:rsidRPr="007E7DB4">
        <w:rPr>
          <w:rFonts w:ascii="Calibri" w:hAnsi="Calibri" w:cs="Calibri"/>
        </w:rPr>
        <w:t xml:space="preserve"> CÂMPULUNG MOLDOVENESC</w:t>
      </w:r>
    </w:p>
    <w:p w14:paraId="066F4D36" w14:textId="77777777" w:rsidR="0094123F" w:rsidRPr="007E7DB4" w:rsidRDefault="0094123F" w:rsidP="0094123F">
      <w:pPr>
        <w:rPr>
          <w:rFonts w:ascii="Calibri" w:hAnsi="Calibri" w:cs="Calibri"/>
        </w:rPr>
      </w:pPr>
      <w:r w:rsidRPr="007E7DB4">
        <w:rPr>
          <w:rFonts w:ascii="Calibri" w:hAnsi="Calibri" w:cs="Calibri"/>
        </w:rPr>
        <w:t>ÎNCHEIE CONTRACT DE PRESTĂRI SERVICII PENTRU:</w:t>
      </w:r>
    </w:p>
    <w:p w14:paraId="76F1BF25" w14:textId="357418C4" w:rsidR="0094123F" w:rsidRPr="007E7DB4" w:rsidRDefault="0094123F" w:rsidP="0094123F">
      <w:pPr>
        <w:widowControl/>
        <w:numPr>
          <w:ilvl w:val="0"/>
          <w:numId w:val="4"/>
        </w:numPr>
        <w:autoSpaceDE/>
        <w:autoSpaceDN/>
        <w:ind w:left="0" w:hanging="425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 xml:space="preserve">Un număr de </w:t>
      </w:r>
      <w:r w:rsidR="00E6083C" w:rsidRPr="007E7DB4">
        <w:rPr>
          <w:rFonts w:ascii="Calibri" w:hAnsi="Calibri" w:cs="Calibri"/>
        </w:rPr>
        <w:t xml:space="preserve">8 </w:t>
      </w:r>
      <w:r w:rsidRPr="007E7DB4">
        <w:rPr>
          <w:rFonts w:ascii="Calibri" w:hAnsi="Calibri" w:cs="Calibri"/>
          <w:b/>
        </w:rPr>
        <w:t>recenzori</w:t>
      </w:r>
      <w:r w:rsidRPr="007E7DB4">
        <w:rPr>
          <w:rFonts w:ascii="Calibri" w:hAnsi="Calibri" w:cs="Calibri"/>
        </w:rPr>
        <w:t xml:space="preserve">  pentru </w:t>
      </w:r>
      <w:proofErr w:type="spellStart"/>
      <w:r w:rsidRPr="007E7DB4">
        <w:rPr>
          <w:rFonts w:ascii="Calibri" w:hAnsi="Calibri" w:cs="Calibri"/>
        </w:rPr>
        <w:t>autorecenzarea</w:t>
      </w:r>
      <w:proofErr w:type="spellEnd"/>
      <w:r w:rsidRPr="007E7DB4">
        <w:rPr>
          <w:rFonts w:ascii="Calibri" w:hAnsi="Calibri" w:cs="Calibri"/>
        </w:rPr>
        <w:t xml:space="preserve"> asistată (ARA) din  Municipiul</w:t>
      </w:r>
      <w:r w:rsidR="00E6083C" w:rsidRPr="007E7DB4">
        <w:rPr>
          <w:rFonts w:ascii="Calibri" w:hAnsi="Calibri" w:cs="Calibri"/>
        </w:rPr>
        <w:t xml:space="preserve"> Câmpulung Moldovenesc</w:t>
      </w:r>
    </w:p>
    <w:p w14:paraId="333EE6ED" w14:textId="65854AD2" w:rsidR="0094123F" w:rsidRPr="007E7DB4" w:rsidRDefault="0094123F" w:rsidP="00E6083C">
      <w:pPr>
        <w:widowControl/>
        <w:numPr>
          <w:ilvl w:val="0"/>
          <w:numId w:val="4"/>
        </w:numPr>
        <w:autoSpaceDE/>
        <w:autoSpaceDN/>
        <w:ind w:left="0" w:hanging="425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 xml:space="preserve">Un număr de </w:t>
      </w:r>
      <w:r w:rsidR="00E6083C" w:rsidRPr="007E7DB4">
        <w:rPr>
          <w:rFonts w:ascii="Calibri" w:hAnsi="Calibri" w:cs="Calibri"/>
        </w:rPr>
        <w:t>17</w:t>
      </w:r>
      <w:r w:rsidRPr="007E7DB4">
        <w:rPr>
          <w:rFonts w:ascii="Calibri" w:hAnsi="Calibri" w:cs="Calibri"/>
        </w:rPr>
        <w:t xml:space="preserve"> </w:t>
      </w:r>
      <w:r w:rsidRPr="007E7DB4">
        <w:rPr>
          <w:rFonts w:ascii="Calibri" w:hAnsi="Calibri" w:cs="Calibri"/>
          <w:b/>
        </w:rPr>
        <w:t>recenzori</w:t>
      </w:r>
      <w:r w:rsidRPr="007E7DB4">
        <w:rPr>
          <w:rFonts w:ascii="Calibri" w:hAnsi="Calibri" w:cs="Calibri"/>
        </w:rPr>
        <w:t xml:space="preserve"> pentru colectarea datelor Recensământului populației și locuințelor din  Municipiul </w:t>
      </w:r>
      <w:r w:rsidR="00E6083C" w:rsidRPr="007E7DB4">
        <w:rPr>
          <w:rFonts w:ascii="Calibri" w:hAnsi="Calibri" w:cs="Calibri"/>
        </w:rPr>
        <w:t>Câmpulung Moldovenesc</w:t>
      </w:r>
    </w:p>
    <w:p w14:paraId="0F2DEEF0" w14:textId="73F85A9E" w:rsidR="0094123F" w:rsidRPr="007E7DB4" w:rsidRDefault="0094123F" w:rsidP="00E6083C">
      <w:pPr>
        <w:widowControl/>
        <w:numPr>
          <w:ilvl w:val="0"/>
          <w:numId w:val="4"/>
        </w:numPr>
        <w:autoSpaceDE/>
        <w:autoSpaceDN/>
        <w:ind w:left="0" w:hanging="425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 xml:space="preserve">Un număr de </w:t>
      </w:r>
      <w:r w:rsidR="00E6083C" w:rsidRPr="007E7DB4">
        <w:rPr>
          <w:rFonts w:ascii="Calibri" w:hAnsi="Calibri" w:cs="Calibri"/>
        </w:rPr>
        <w:t xml:space="preserve">2 </w:t>
      </w:r>
      <w:r w:rsidRPr="007E7DB4">
        <w:rPr>
          <w:rFonts w:ascii="Calibri" w:hAnsi="Calibri" w:cs="Calibri"/>
          <w:b/>
        </w:rPr>
        <w:t>recenzori-șefi</w:t>
      </w:r>
      <w:r w:rsidRPr="007E7DB4">
        <w:rPr>
          <w:rFonts w:ascii="Calibri" w:hAnsi="Calibri" w:cs="Calibri"/>
        </w:rPr>
        <w:t xml:space="preserve"> pentru monitorizarea/coordonarea colectării datelor Recensământului populației și locuințelor din  Municipiul </w:t>
      </w:r>
      <w:r w:rsidR="00E6083C" w:rsidRPr="007E7DB4">
        <w:rPr>
          <w:rFonts w:ascii="Calibri" w:hAnsi="Calibri" w:cs="Calibri"/>
        </w:rPr>
        <w:t>Câmpulung Moldovenesc</w:t>
      </w:r>
    </w:p>
    <w:p w14:paraId="6AD55D07" w14:textId="77777777" w:rsidR="00E6083C" w:rsidRPr="007E7DB4" w:rsidRDefault="0094123F" w:rsidP="00E6083C">
      <w:pPr>
        <w:widowControl/>
        <w:numPr>
          <w:ilvl w:val="0"/>
          <w:numId w:val="4"/>
        </w:numPr>
        <w:autoSpaceDE/>
        <w:autoSpaceDN/>
        <w:ind w:left="0" w:hanging="425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 xml:space="preserve">Un </w:t>
      </w:r>
      <w:r w:rsidRPr="007E7DB4">
        <w:rPr>
          <w:rFonts w:ascii="Calibri" w:hAnsi="Calibri" w:cs="Calibri"/>
          <w:b/>
        </w:rPr>
        <w:t>coordonator la nivel de UAT</w:t>
      </w:r>
      <w:r w:rsidRPr="007E7DB4">
        <w:rPr>
          <w:rFonts w:ascii="Calibri" w:hAnsi="Calibri" w:cs="Calibri"/>
        </w:rPr>
        <w:t xml:space="preserve"> pentru monitorizare/coordonare la Recensământul populației și locuințelor din Municipiul </w:t>
      </w:r>
      <w:r w:rsidR="00E6083C" w:rsidRPr="007E7DB4">
        <w:rPr>
          <w:rFonts w:ascii="Calibri" w:hAnsi="Calibri" w:cs="Calibri"/>
        </w:rPr>
        <w:t>Câmpulung Moldovenesc</w:t>
      </w:r>
    </w:p>
    <w:p w14:paraId="1B2387F1" w14:textId="165EBD79" w:rsidR="0094123F" w:rsidRPr="007E7DB4" w:rsidRDefault="0094123F" w:rsidP="0094123F">
      <w:pPr>
        <w:widowControl/>
        <w:numPr>
          <w:ilvl w:val="0"/>
          <w:numId w:val="4"/>
        </w:numPr>
        <w:autoSpaceDE/>
        <w:autoSpaceDN/>
        <w:spacing w:before="240"/>
        <w:ind w:left="0" w:hanging="425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  <w:color w:val="4472C4"/>
        </w:rPr>
        <w:t xml:space="preserve">MODALITATEA DE CONTRACTARE:  </w:t>
      </w:r>
      <w:r w:rsidRPr="007E7DB4">
        <w:rPr>
          <w:rFonts w:ascii="Calibri" w:hAnsi="Calibri" w:cs="Calibri"/>
        </w:rPr>
        <w:t>Contract de servicii</w:t>
      </w:r>
    </w:p>
    <w:p w14:paraId="3D22DF79" w14:textId="77777777" w:rsidR="0094123F" w:rsidRPr="007E7DB4" w:rsidRDefault="0094123F" w:rsidP="0094123F">
      <w:pPr>
        <w:spacing w:before="120"/>
        <w:jc w:val="both"/>
        <w:rPr>
          <w:rFonts w:ascii="Calibri" w:hAnsi="Calibri" w:cs="Calibri"/>
          <w:color w:val="4472C4"/>
        </w:rPr>
      </w:pPr>
      <w:r w:rsidRPr="007E7DB4">
        <w:rPr>
          <w:rFonts w:ascii="Calibri" w:hAnsi="Calibri" w:cs="Calibri"/>
          <w:color w:val="4472C4"/>
        </w:rPr>
        <w:t xml:space="preserve">PERIOADA DE CONTRACTARE A SERVICIILOR: </w:t>
      </w:r>
    </w:p>
    <w:p w14:paraId="7DE40443" w14:textId="77777777" w:rsidR="0094123F" w:rsidRPr="007E7DB4" w:rsidRDefault="0094123F" w:rsidP="0094123F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>Participarea la instruirea organizată de UJIR la o data comunicată ulterior</w:t>
      </w:r>
    </w:p>
    <w:p w14:paraId="2F848057" w14:textId="77777777" w:rsidR="0094123F" w:rsidRPr="007E7DB4" w:rsidRDefault="0094123F" w:rsidP="0094123F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 xml:space="preserve">Colectarea datelor în teren: </w:t>
      </w:r>
    </w:p>
    <w:p w14:paraId="093C6925" w14:textId="77777777" w:rsidR="0094123F" w:rsidRPr="007E7DB4" w:rsidRDefault="0094123F" w:rsidP="0094123F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</w:rPr>
      </w:pPr>
      <w:proofErr w:type="spellStart"/>
      <w:r w:rsidRPr="007E7DB4">
        <w:rPr>
          <w:rFonts w:ascii="Calibri" w:hAnsi="Calibri" w:cs="Calibri"/>
        </w:rPr>
        <w:t>autorecenzarea</w:t>
      </w:r>
      <w:proofErr w:type="spellEnd"/>
      <w:r w:rsidRPr="007E7DB4">
        <w:rPr>
          <w:rFonts w:ascii="Calibri" w:hAnsi="Calibri" w:cs="Calibri"/>
        </w:rPr>
        <w:t xml:space="preserve"> asistată (ARA): </w:t>
      </w:r>
      <w:r w:rsidRPr="007E7DB4">
        <w:rPr>
          <w:rFonts w:ascii="Calibri" w:hAnsi="Calibri" w:cs="Calibri"/>
          <w:b/>
          <w:color w:val="548DD4" w:themeColor="text2" w:themeTint="99"/>
        </w:rPr>
        <w:t>14.03-15.05.2022</w:t>
      </w:r>
    </w:p>
    <w:p w14:paraId="6D9A5441" w14:textId="77777777" w:rsidR="0094123F" w:rsidRPr="007E7DB4" w:rsidRDefault="0094123F" w:rsidP="0094123F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 xml:space="preserve">recenzarea prin efectuare interviu de către recenzor, în teren: </w:t>
      </w:r>
      <w:r w:rsidRPr="007E7DB4">
        <w:rPr>
          <w:rFonts w:ascii="Calibri" w:hAnsi="Calibri" w:cs="Calibri"/>
          <w:b/>
          <w:color w:val="548DD4" w:themeColor="text2" w:themeTint="99"/>
        </w:rPr>
        <w:t>16.05-17.07.2022</w:t>
      </w:r>
    </w:p>
    <w:p w14:paraId="549F3B12" w14:textId="77777777" w:rsidR="0094123F" w:rsidRPr="007E7DB4" w:rsidRDefault="0094123F" w:rsidP="0094123F">
      <w:pPr>
        <w:spacing w:before="120"/>
        <w:jc w:val="both"/>
        <w:rPr>
          <w:rFonts w:ascii="Calibri" w:hAnsi="Calibri" w:cs="Calibri"/>
          <w:color w:val="4472C4"/>
        </w:rPr>
      </w:pPr>
      <w:r w:rsidRPr="007E7DB4">
        <w:rPr>
          <w:rFonts w:ascii="Calibri" w:hAnsi="Calibri" w:cs="Calibri"/>
          <w:color w:val="4472C4"/>
        </w:rPr>
        <w:t>LOCUL DE DESFĂȘURARE A ACTIVITĂȚII</w:t>
      </w:r>
    </w:p>
    <w:p w14:paraId="7BAA0C4F" w14:textId="2ADC6548" w:rsidR="0094123F" w:rsidRPr="007E7DB4" w:rsidRDefault="0094123F" w:rsidP="0094123F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>Pe teren, în limitele administrative ale localității (</w:t>
      </w:r>
      <w:r w:rsidRPr="007E7DB4">
        <w:rPr>
          <w:rFonts w:ascii="Calibri" w:hAnsi="Calibri" w:cs="Calibri"/>
          <w:i/>
          <w:color w:val="4472C4"/>
        </w:rPr>
        <w:t>recenzori, recenzori-șefi și coordonator la nivel de UAT</w:t>
      </w:r>
      <w:r w:rsidRPr="007E7DB4">
        <w:rPr>
          <w:rFonts w:ascii="Calibri" w:hAnsi="Calibri" w:cs="Calibri"/>
        </w:rPr>
        <w:t xml:space="preserve">) </w:t>
      </w:r>
    </w:p>
    <w:p w14:paraId="45A72CAF" w14:textId="3F228886" w:rsidR="0094123F" w:rsidRPr="007E7DB4" w:rsidRDefault="0094123F" w:rsidP="0094123F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 xml:space="preserve">In spațiul amenajat de către UAT în vederea </w:t>
      </w:r>
      <w:proofErr w:type="spellStart"/>
      <w:r w:rsidRPr="007E7DB4">
        <w:rPr>
          <w:rFonts w:ascii="Calibri" w:hAnsi="Calibri" w:cs="Calibri"/>
        </w:rPr>
        <w:t>autorecenzării</w:t>
      </w:r>
      <w:proofErr w:type="spellEnd"/>
      <w:r w:rsidRPr="007E7DB4">
        <w:rPr>
          <w:rFonts w:ascii="Calibri" w:hAnsi="Calibri" w:cs="Calibri"/>
        </w:rPr>
        <w:t xml:space="preserve"> (pentru recenzorii ARA)</w:t>
      </w:r>
    </w:p>
    <w:p w14:paraId="396A0453" w14:textId="77777777" w:rsidR="0094123F" w:rsidRPr="007E7DB4" w:rsidRDefault="0094123F" w:rsidP="0094123F">
      <w:pPr>
        <w:spacing w:before="120"/>
        <w:jc w:val="both"/>
        <w:rPr>
          <w:rFonts w:ascii="Calibri" w:hAnsi="Calibri" w:cs="Calibri"/>
          <w:color w:val="4472C4"/>
        </w:rPr>
      </w:pPr>
      <w:r w:rsidRPr="007E7DB4">
        <w:rPr>
          <w:rFonts w:ascii="Calibri" w:hAnsi="Calibri" w:cs="Calibri"/>
          <w:color w:val="4472C4"/>
        </w:rPr>
        <w:t xml:space="preserve">CONDIȚII privind CONTRACTAREA SERVICIILOR: </w:t>
      </w:r>
    </w:p>
    <w:p w14:paraId="3334BA52" w14:textId="77777777" w:rsidR="0094123F" w:rsidRPr="007E7DB4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 xml:space="preserve">Vârsta minimă de 18 ani împliniți la data selecției – </w:t>
      </w:r>
      <w:r w:rsidRPr="007E7DB4">
        <w:rPr>
          <w:rFonts w:ascii="Calibri" w:hAnsi="Calibri" w:cs="Calibri"/>
          <w:i/>
          <w:color w:val="2F5496"/>
        </w:rPr>
        <w:t>condiție eliminatorie</w:t>
      </w:r>
      <w:r w:rsidRPr="007E7DB4">
        <w:rPr>
          <w:rFonts w:ascii="Calibri" w:hAnsi="Calibri" w:cs="Calibri"/>
        </w:rPr>
        <w:t>;</w:t>
      </w:r>
    </w:p>
    <w:p w14:paraId="08DCB149" w14:textId="77777777" w:rsidR="0094123F" w:rsidRPr="007E7DB4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 xml:space="preserve">Minim studii medii absolvite (diplomă absolvent liceu) - </w:t>
      </w:r>
      <w:r w:rsidRPr="007E7DB4">
        <w:rPr>
          <w:rFonts w:ascii="Calibri" w:hAnsi="Calibri" w:cs="Calibri"/>
          <w:i/>
          <w:color w:val="2F5496"/>
        </w:rPr>
        <w:t>condiție eliminatorie</w:t>
      </w:r>
      <w:r w:rsidRPr="007E7DB4">
        <w:rPr>
          <w:rFonts w:ascii="Calibri" w:hAnsi="Calibri" w:cs="Calibri"/>
        </w:rPr>
        <w:t>;</w:t>
      </w:r>
    </w:p>
    <w:p w14:paraId="1589FAAA" w14:textId="77777777" w:rsidR="0094123F" w:rsidRPr="007E7DB4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 xml:space="preserve">Să nu aibă cazier judiciar - </w:t>
      </w:r>
      <w:r w:rsidRPr="007E7DB4">
        <w:rPr>
          <w:rFonts w:ascii="Calibri" w:hAnsi="Calibri" w:cs="Calibri"/>
          <w:i/>
          <w:color w:val="2F5496"/>
        </w:rPr>
        <w:t>condiție eliminatorie</w:t>
      </w:r>
      <w:r w:rsidRPr="007E7DB4">
        <w:rPr>
          <w:rFonts w:ascii="Calibri" w:hAnsi="Calibri" w:cs="Calibri"/>
        </w:rPr>
        <w:t>;</w:t>
      </w:r>
    </w:p>
    <w:p w14:paraId="696207A0" w14:textId="77777777" w:rsidR="0094123F" w:rsidRPr="007E7DB4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>Să dețină cunoștințe de utilizare a unei tablete;</w:t>
      </w:r>
    </w:p>
    <w:p w14:paraId="70CB63FB" w14:textId="77777777" w:rsidR="0094123F" w:rsidRPr="007E7DB4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 xml:space="preserve">Abilitatea de a comunica într-o manieră civilizată; capacitatea de a stabili contacte inter-personale, de a fi cordial, plăcut, metodic </w:t>
      </w:r>
      <w:proofErr w:type="spellStart"/>
      <w:r w:rsidRPr="007E7DB4">
        <w:rPr>
          <w:rFonts w:ascii="Calibri" w:hAnsi="Calibri" w:cs="Calibri"/>
        </w:rPr>
        <w:t>şi</w:t>
      </w:r>
      <w:proofErr w:type="spellEnd"/>
      <w:r w:rsidRPr="007E7DB4">
        <w:rPr>
          <w:rFonts w:ascii="Calibri" w:hAnsi="Calibri" w:cs="Calibri"/>
        </w:rPr>
        <w:t xml:space="preserve"> riguros;</w:t>
      </w:r>
    </w:p>
    <w:p w14:paraId="45C792BD" w14:textId="77777777" w:rsidR="0094123F" w:rsidRPr="007E7DB4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>Să dispună de un telefon mobil pe care să-l utilizeze pentru comunicare;</w:t>
      </w:r>
    </w:p>
    <w:p w14:paraId="14552E8F" w14:textId="1B608BE7" w:rsidR="0094123F" w:rsidRPr="007E7DB4" w:rsidRDefault="007E7DB4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>Rezistență</w:t>
      </w:r>
      <w:r w:rsidR="0094123F" w:rsidRPr="007E7DB4">
        <w:rPr>
          <w:rFonts w:ascii="Calibri" w:hAnsi="Calibri" w:cs="Calibri"/>
        </w:rPr>
        <w:t xml:space="preserve"> la stres </w:t>
      </w:r>
      <w:proofErr w:type="spellStart"/>
      <w:r w:rsidR="0094123F" w:rsidRPr="007E7DB4">
        <w:rPr>
          <w:rFonts w:ascii="Calibri" w:hAnsi="Calibri" w:cs="Calibri"/>
        </w:rPr>
        <w:t>şi</w:t>
      </w:r>
      <w:proofErr w:type="spellEnd"/>
      <w:r w:rsidR="0094123F" w:rsidRPr="007E7DB4">
        <w:rPr>
          <w:rFonts w:ascii="Calibri" w:hAnsi="Calibri" w:cs="Calibri"/>
        </w:rPr>
        <w:t xml:space="preserve"> lucru sub presiune;</w:t>
      </w:r>
    </w:p>
    <w:p w14:paraId="22E7EBE2" w14:textId="77777777" w:rsidR="0094123F" w:rsidRPr="007E7DB4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 xml:space="preserve">În zonele/comunitățile cu </w:t>
      </w:r>
      <w:proofErr w:type="spellStart"/>
      <w:r w:rsidRPr="007E7DB4">
        <w:rPr>
          <w:rFonts w:ascii="Calibri" w:hAnsi="Calibri" w:cs="Calibri"/>
        </w:rPr>
        <w:t>populaţie</w:t>
      </w:r>
      <w:proofErr w:type="spellEnd"/>
      <w:r w:rsidRPr="007E7DB4">
        <w:rPr>
          <w:rFonts w:ascii="Calibri" w:hAnsi="Calibri" w:cs="Calibri"/>
        </w:rPr>
        <w:t xml:space="preserve"> de altă etnie decât cea română, </w:t>
      </w:r>
      <w:proofErr w:type="spellStart"/>
      <w:r w:rsidRPr="007E7DB4">
        <w:rPr>
          <w:rFonts w:ascii="Calibri" w:hAnsi="Calibri" w:cs="Calibri"/>
        </w:rPr>
        <w:t>cunoaşterea</w:t>
      </w:r>
      <w:proofErr w:type="spellEnd"/>
      <w:r w:rsidRPr="007E7DB4">
        <w:rPr>
          <w:rFonts w:ascii="Calibri" w:hAnsi="Calibri" w:cs="Calibri"/>
        </w:rPr>
        <w:t xml:space="preserve"> </w:t>
      </w:r>
      <w:proofErr w:type="spellStart"/>
      <w:r w:rsidRPr="007E7DB4">
        <w:rPr>
          <w:rFonts w:ascii="Calibri" w:hAnsi="Calibri" w:cs="Calibri"/>
        </w:rPr>
        <w:t>şi</w:t>
      </w:r>
      <w:proofErr w:type="spellEnd"/>
      <w:r w:rsidRPr="007E7DB4">
        <w:rPr>
          <w:rFonts w:ascii="Calibri" w:hAnsi="Calibri" w:cs="Calibri"/>
        </w:rPr>
        <w:t xml:space="preserve"> a limbii acelei etnii </w:t>
      </w:r>
      <w:proofErr w:type="spellStart"/>
      <w:r w:rsidRPr="007E7DB4">
        <w:rPr>
          <w:rFonts w:ascii="Calibri" w:hAnsi="Calibri" w:cs="Calibri"/>
        </w:rPr>
        <w:t>şi</w:t>
      </w:r>
      <w:proofErr w:type="spellEnd"/>
      <w:r w:rsidRPr="007E7DB4">
        <w:rPr>
          <w:rFonts w:ascii="Calibri" w:hAnsi="Calibri" w:cs="Calibri"/>
        </w:rPr>
        <w:t xml:space="preserve"> a specificului etniei respective reprezintă un avantaj în </w:t>
      </w:r>
      <w:proofErr w:type="spellStart"/>
      <w:r w:rsidRPr="007E7DB4">
        <w:rPr>
          <w:rFonts w:ascii="Calibri" w:hAnsi="Calibri" w:cs="Calibri"/>
        </w:rPr>
        <w:t>desfăşurarea</w:t>
      </w:r>
      <w:proofErr w:type="spellEnd"/>
      <w:r w:rsidRPr="007E7DB4">
        <w:rPr>
          <w:rFonts w:ascii="Calibri" w:hAnsi="Calibri" w:cs="Calibri"/>
        </w:rPr>
        <w:t xml:space="preserve"> muncii sale pe teren;</w:t>
      </w:r>
    </w:p>
    <w:p w14:paraId="3650FEF7" w14:textId="77777777" w:rsidR="0094123F" w:rsidRPr="007E7DB4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>Expertiza în domeniul statisticii, al administrației publice, experiența de operator statistic reprezintă un avantaj.</w:t>
      </w:r>
    </w:p>
    <w:p w14:paraId="5C52169B" w14:textId="77777777" w:rsidR="0094123F" w:rsidRPr="007E7DB4" w:rsidRDefault="0094123F" w:rsidP="0094123F">
      <w:pPr>
        <w:spacing w:before="120"/>
        <w:jc w:val="both"/>
        <w:rPr>
          <w:rFonts w:ascii="Calibri" w:hAnsi="Calibri" w:cs="Calibri"/>
          <w:spacing w:val="-4"/>
        </w:rPr>
      </w:pPr>
      <w:r w:rsidRPr="007E7DB4">
        <w:rPr>
          <w:rFonts w:ascii="Calibri" w:hAnsi="Calibri" w:cs="Calibri"/>
          <w:color w:val="4472C4"/>
        </w:rPr>
        <w:t xml:space="preserve">ATRIBUȚIILE PERSONALULUI DE RECENSĂMÂNT: </w:t>
      </w:r>
      <w:r w:rsidRPr="007E7DB4">
        <w:rPr>
          <w:rFonts w:ascii="Calibri" w:hAnsi="Calibri" w:cs="Calibri"/>
          <w:spacing w:val="-4"/>
        </w:rPr>
        <w:t>conform Modelului de contract cadru de servicii pentru RPL2021 prevăzut în Anexa nr. 2 a HG nr. 145/2022 privind modificarea și completarea HG nr.1071/2020 pentru stabilirea bugetului și a categoriilor de cheltuieli necesare efectuării recensământului populației și locuințelor din România în anul 2021.</w:t>
      </w:r>
    </w:p>
    <w:p w14:paraId="543A2015" w14:textId="77777777" w:rsidR="0094123F" w:rsidRPr="007E7DB4" w:rsidRDefault="0094123F" w:rsidP="0094123F">
      <w:pPr>
        <w:spacing w:before="120"/>
        <w:jc w:val="both"/>
        <w:rPr>
          <w:rFonts w:ascii="Calibri" w:hAnsi="Calibri" w:cs="Calibri"/>
          <w:spacing w:val="-4"/>
        </w:rPr>
      </w:pPr>
      <w:r w:rsidRPr="007E7DB4">
        <w:rPr>
          <w:rFonts w:ascii="Calibri" w:hAnsi="Calibri" w:cs="Calibri"/>
          <w:color w:val="4472C4"/>
        </w:rPr>
        <w:t>CONDIȚII SPECIFICE</w:t>
      </w:r>
    </w:p>
    <w:p w14:paraId="54EDB56C" w14:textId="77777777" w:rsidR="0094123F" w:rsidRPr="007E7DB4" w:rsidRDefault="0094123F" w:rsidP="0094123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>Muncă pe teren;</w:t>
      </w:r>
    </w:p>
    <w:p w14:paraId="3E55CA60" w14:textId="77777777" w:rsidR="0094123F" w:rsidRPr="007E7DB4" w:rsidRDefault="0094123F" w:rsidP="0094123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 xml:space="preserve">Disponibilitate de a lucra în program prelungit, în medie 8 ore pe zi (până la </w:t>
      </w:r>
      <w:proofErr w:type="spellStart"/>
      <w:r w:rsidRPr="007E7DB4">
        <w:rPr>
          <w:rFonts w:ascii="Calibri" w:hAnsi="Calibri" w:cs="Calibri"/>
        </w:rPr>
        <w:t>sfârşitul</w:t>
      </w:r>
      <w:proofErr w:type="spellEnd"/>
      <w:r w:rsidRPr="007E7DB4">
        <w:rPr>
          <w:rFonts w:ascii="Calibri" w:hAnsi="Calibri" w:cs="Calibri"/>
        </w:rPr>
        <w:t xml:space="preserve"> zilei);</w:t>
      </w:r>
    </w:p>
    <w:p w14:paraId="7C418C0E" w14:textId="684BE4D4" w:rsidR="0094123F" w:rsidRPr="007E7DB4" w:rsidRDefault="0094123F" w:rsidP="0094123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</w:rPr>
      </w:pPr>
      <w:r w:rsidRPr="007E7DB4">
        <w:rPr>
          <w:rFonts w:ascii="Calibri" w:hAnsi="Calibri" w:cs="Calibri"/>
        </w:rPr>
        <w:t xml:space="preserve">Disponibilitate de a lucra în weekend (sâmbătă </w:t>
      </w:r>
      <w:proofErr w:type="spellStart"/>
      <w:r w:rsidRPr="007E7DB4">
        <w:rPr>
          <w:rFonts w:ascii="Calibri" w:hAnsi="Calibri" w:cs="Calibri"/>
        </w:rPr>
        <w:t>şi</w:t>
      </w:r>
      <w:proofErr w:type="spellEnd"/>
      <w:r w:rsidRPr="007E7DB4">
        <w:rPr>
          <w:rFonts w:ascii="Calibri" w:hAnsi="Calibri" w:cs="Calibri"/>
        </w:rPr>
        <w:t xml:space="preserve"> /sau duminică).</w:t>
      </w:r>
    </w:p>
    <w:p w14:paraId="429689B5" w14:textId="77777777" w:rsidR="002938D1" w:rsidRPr="007E7DB4" w:rsidRDefault="002938D1" w:rsidP="0094123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</w:rPr>
      </w:pPr>
    </w:p>
    <w:p w14:paraId="79A6E45A" w14:textId="6E1B6C79" w:rsidR="00842A3F" w:rsidRPr="007E7DB4" w:rsidRDefault="002938D1" w:rsidP="00DB2310">
      <w:pPr>
        <w:rPr>
          <w:rFonts w:asciiTheme="minorHAnsi" w:hAnsiTheme="minorHAnsi" w:cstheme="minorHAnsi"/>
        </w:rPr>
      </w:pPr>
      <w:r w:rsidRPr="007E7DB4">
        <w:rPr>
          <w:rFonts w:asciiTheme="minorHAnsi" w:hAnsiTheme="minorHAnsi" w:cstheme="minorHAnsi"/>
        </w:rPr>
        <w:t>Pentru mai multe detalii accesați link-</w:t>
      </w:r>
      <w:proofErr w:type="spellStart"/>
      <w:r w:rsidRPr="007E7DB4">
        <w:rPr>
          <w:rFonts w:asciiTheme="minorHAnsi" w:hAnsiTheme="minorHAnsi" w:cstheme="minorHAnsi"/>
        </w:rPr>
        <w:t>ul</w:t>
      </w:r>
      <w:proofErr w:type="spellEnd"/>
      <w:r w:rsidRPr="007E7DB4">
        <w:rPr>
          <w:rFonts w:asciiTheme="minorHAnsi" w:hAnsiTheme="minorHAnsi" w:cstheme="minorHAnsi"/>
        </w:rPr>
        <w:t xml:space="preserve">: </w:t>
      </w:r>
      <w:hyperlink r:id="rId7" w:history="1">
        <w:r w:rsidRPr="007E7DB4">
          <w:rPr>
            <w:rStyle w:val="Hyperlink"/>
            <w:rFonts w:asciiTheme="minorHAnsi" w:hAnsiTheme="minorHAnsi" w:cstheme="minorHAnsi"/>
          </w:rPr>
          <w:t>https://www.recensamantromania.ro/cum-devin-recenzor/</w:t>
        </w:r>
      </w:hyperlink>
    </w:p>
    <w:sectPr w:rsidR="00842A3F" w:rsidRPr="007E7DB4" w:rsidSect="0094123F">
      <w:headerReference w:type="default" r:id="rId8"/>
      <w:footerReference w:type="default" r:id="rId9"/>
      <w:type w:val="continuous"/>
      <w:pgSz w:w="11910" w:h="16840"/>
      <w:pgMar w:top="782" w:right="839" w:bottom="567" w:left="1219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915C" w14:textId="77777777" w:rsidR="00C02D2B" w:rsidRDefault="00C02D2B">
      <w:r>
        <w:separator/>
      </w:r>
    </w:p>
  </w:endnote>
  <w:endnote w:type="continuationSeparator" w:id="0">
    <w:p w14:paraId="60BD9B33" w14:textId="77777777" w:rsidR="00C02D2B" w:rsidRDefault="00C0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DA45" w14:textId="77777777" w:rsidR="006F4453" w:rsidRDefault="00AF7545">
    <w:pPr>
      <w:pStyle w:val="Corp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67A44D0E" wp14:editId="252CFFB5">
              <wp:simplePos x="0" y="0"/>
              <wp:positionH relativeFrom="column">
                <wp:posOffset>1477181</wp:posOffset>
              </wp:positionH>
              <wp:positionV relativeFrom="paragraph">
                <wp:posOffset>-271268</wp:posOffset>
              </wp:positionV>
              <wp:extent cx="4783910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10CFF" w14:textId="77777777" w:rsidR="00842A3F" w:rsidRPr="00842A3F" w:rsidRDefault="0025549E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Direcţia Judeţeană de Statistică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Suceava</w:t>
                          </w:r>
                          <w:r w:rsidR="00842A3F"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str. Mihai Viteazul nr. 25</w:t>
                          </w:r>
                          <w:r w:rsidR="00842A3F"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, cod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720063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160BD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6.3pt;margin-top:-21.35pt;width:376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" filled="f" stroked="f">
              <v:textbox style="mso-fit-shape-to-text:t">
                <w:txbxContent>
                  <w:p w:rsidR="00842A3F" w:rsidRPr="00842A3F" w:rsidRDefault="0025549E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Direcţia Judeţeană de Statistică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Suceava</w:t>
                    </w:r>
                    <w:r w:rsidR="00842A3F" w:rsidRPr="0008760F">
                      <w:rPr>
                        <w:rFonts w:cstheme="minorHAnsi"/>
                        <w:sz w:val="16"/>
                        <w:szCs w:val="16"/>
                      </w:rPr>
                      <w:t xml:space="preserve">,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str. Mihai Viteazul nr. 25</w:t>
                    </w:r>
                    <w:r w:rsidR="00842A3F" w:rsidRPr="0008760F">
                      <w:rPr>
                        <w:rFonts w:cstheme="minorHAnsi"/>
                        <w:sz w:val="16"/>
                        <w:szCs w:val="16"/>
                      </w:rPr>
                      <w:t xml:space="preserve">, cod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720063</w:t>
                    </w:r>
                  </w:p>
                </w:txbxContent>
              </v:textbox>
            </v:shape>
          </w:pict>
        </mc:Fallback>
      </mc:AlternateContent>
    </w:r>
    <w:r w:rsidR="00842A3F"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A5A92A1" wp14:editId="0FB7F618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3F1294" w14:textId="77777777" w:rsidR="00842A3F" w:rsidRPr="00842A3F" w:rsidRDefault="00842A3F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C5D3098" id="_x0000_s1030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" filled="f" stroked="f">
              <v:textbox style="mso-fit-shape-to-text:t">
                <w:txbxContent>
                  <w:p w:rsidR="00842A3F" w:rsidRPr="00842A3F" w:rsidRDefault="00842A3F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="00674A26"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1F68B4C3" wp14:editId="0EEB5F9B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4D9AA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C5CD" w14:textId="77777777" w:rsidR="00C02D2B" w:rsidRDefault="00C02D2B">
      <w:r>
        <w:separator/>
      </w:r>
    </w:p>
  </w:footnote>
  <w:footnote w:type="continuationSeparator" w:id="0">
    <w:p w14:paraId="09BFEB3E" w14:textId="77777777" w:rsidR="00C02D2B" w:rsidRDefault="00C0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B97D" w14:textId="77777777" w:rsidR="004C7117" w:rsidRDefault="00AF7545" w:rsidP="004C7117">
    <w:pPr>
      <w:pStyle w:val="Antet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B7BECB1" wp14:editId="0C342E20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3343701" cy="66755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701" cy="6675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F6AB6" w14:textId="77777777" w:rsidR="004C7117" w:rsidRPr="00AF7545" w:rsidRDefault="004C7117" w:rsidP="00AF754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F7545">
                            <w:rPr>
                              <w:b/>
                              <w:sz w:val="20"/>
                              <w:szCs w:val="20"/>
                            </w:rPr>
                            <w:t xml:space="preserve">Institutul </w:t>
                          </w:r>
                          <w:proofErr w:type="spellStart"/>
                          <w:r w:rsidRPr="00AF7545">
                            <w:rPr>
                              <w:b/>
                              <w:sz w:val="20"/>
                              <w:szCs w:val="20"/>
                            </w:rPr>
                            <w:t>Naţional</w:t>
                          </w:r>
                          <w:proofErr w:type="spellEnd"/>
                          <w:r w:rsidRPr="00AF7545">
                            <w:rPr>
                              <w:b/>
                              <w:sz w:val="20"/>
                              <w:szCs w:val="20"/>
                            </w:rPr>
                            <w:t xml:space="preserve"> de Statistică</w:t>
                          </w:r>
                        </w:p>
                        <w:p w14:paraId="286DCB2B" w14:textId="77777777" w:rsidR="00AF7545" w:rsidRPr="00BD4535" w:rsidRDefault="00AF7545" w:rsidP="00AF754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Unitatea </w:t>
                          </w:r>
                          <w:proofErr w:type="spellStart"/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>Judeţeană</w:t>
                          </w:r>
                          <w:proofErr w:type="spellEnd"/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5664DD" w:rsidRPr="00BD4535">
                            <w:rPr>
                              <w:b/>
                              <w:sz w:val="18"/>
                              <w:szCs w:val="18"/>
                            </w:rPr>
                            <w:t>Suceava</w:t>
                          </w: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7C7205" w:rsidRPr="00BD4535">
                            <w:rPr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Implementare a Recensământului Populaţiei şi Locuinţelor 2021</w:t>
                          </w:r>
                        </w:p>
                        <w:p w14:paraId="1717FEA0" w14:textId="77777777" w:rsidR="00AF7545" w:rsidRPr="00AF7545" w:rsidRDefault="00AF7545" w:rsidP="00AF75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</w:p>
                        <w:p w14:paraId="0E8FF6FA" w14:textId="77777777" w:rsidR="004C7117" w:rsidRPr="00842A3F" w:rsidRDefault="004C7117" w:rsidP="00AF754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63.3pt;height:5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" filled="f" stroked="f">
              <v:textbox>
                <w:txbxContent>
                  <w:p w:rsidR="004C7117" w:rsidRPr="00AF7545" w:rsidRDefault="004C7117" w:rsidP="00AF7545">
                    <w:pPr>
                      <w:rPr>
                        <w:b/>
                        <w:sz w:val="20"/>
                        <w:szCs w:val="20"/>
                      </w:rPr>
                    </w:pPr>
                    <w:r w:rsidRPr="00AF7545">
                      <w:rPr>
                        <w:b/>
                        <w:sz w:val="20"/>
                        <w:szCs w:val="20"/>
                      </w:rPr>
                      <w:t xml:space="preserve">Institutul </w:t>
                    </w:r>
                    <w:proofErr w:type="spellStart"/>
                    <w:r w:rsidRPr="00AF7545">
                      <w:rPr>
                        <w:b/>
                        <w:sz w:val="20"/>
                        <w:szCs w:val="20"/>
                      </w:rPr>
                      <w:t>Naţional</w:t>
                    </w:r>
                    <w:proofErr w:type="spellEnd"/>
                    <w:r w:rsidRPr="00AF7545">
                      <w:rPr>
                        <w:b/>
                        <w:sz w:val="20"/>
                        <w:szCs w:val="20"/>
                      </w:rPr>
                      <w:t xml:space="preserve"> de Statistică</w:t>
                    </w:r>
                  </w:p>
                  <w:p w:rsidR="00AF7545" w:rsidRPr="00BD4535" w:rsidRDefault="00AF7545" w:rsidP="00AF7545">
                    <w:pPr>
                      <w:rPr>
                        <w:b/>
                        <w:sz w:val="18"/>
                        <w:szCs w:val="18"/>
                      </w:rPr>
                    </w:pPr>
                    <w:r w:rsidRPr="00BD4535">
                      <w:rPr>
                        <w:b/>
                        <w:sz w:val="18"/>
                        <w:szCs w:val="18"/>
                      </w:rPr>
                      <w:t xml:space="preserve">Unitatea </w:t>
                    </w:r>
                    <w:proofErr w:type="spellStart"/>
                    <w:r w:rsidRPr="00BD4535">
                      <w:rPr>
                        <w:b/>
                        <w:sz w:val="18"/>
                        <w:szCs w:val="18"/>
                      </w:rPr>
                      <w:t>Judeţeană</w:t>
                    </w:r>
                    <w:proofErr w:type="spellEnd"/>
                    <w:r w:rsidRPr="00BD453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5664DD" w:rsidRPr="00BD4535">
                      <w:rPr>
                        <w:b/>
                        <w:sz w:val="18"/>
                        <w:szCs w:val="18"/>
                      </w:rPr>
                      <w:t>Suceava</w:t>
                    </w:r>
                    <w:r w:rsidRPr="00BD453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7C7205" w:rsidRPr="00BD4535">
                      <w:rPr>
                        <w:b/>
                        <w:sz w:val="18"/>
                        <w:szCs w:val="18"/>
                      </w:rPr>
                      <w:t>de</w:t>
                    </w:r>
                    <w:r w:rsidRPr="00BD4535">
                      <w:rPr>
                        <w:b/>
                        <w:sz w:val="18"/>
                        <w:szCs w:val="18"/>
                      </w:rPr>
                      <w:t xml:space="preserve"> Implementare a Recensământului Populaţiei şi Locuinţelor 2021</w:t>
                    </w:r>
                  </w:p>
                  <w:p w:rsidR="00AF7545" w:rsidRPr="00AF7545" w:rsidRDefault="00AF7545" w:rsidP="00AF754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www.recensamantromania.ro</w:t>
                    </w:r>
                  </w:p>
                  <w:p w:rsidR="004C7117" w:rsidRPr="00842A3F" w:rsidRDefault="004C7117" w:rsidP="00AF7545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84864" behindDoc="0" locked="0" layoutInCell="1" allowOverlap="1" wp14:anchorId="48DA43C9" wp14:editId="78675EC4">
          <wp:simplePos x="0" y="0"/>
          <wp:positionH relativeFrom="column">
            <wp:posOffset>3937221</wp:posOffset>
          </wp:positionH>
          <wp:positionV relativeFrom="paragraph">
            <wp:posOffset>-84455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444"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71552" behindDoc="0" locked="0" layoutInCell="1" allowOverlap="1" wp14:anchorId="30AB82DC" wp14:editId="3EC7FCED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117">
      <w:rPr>
        <w:rFonts w:ascii="Roboto" w:hAnsi="Roboto" w:cs="Arial"/>
        <w:b/>
        <w:sz w:val="16"/>
        <w:szCs w:val="16"/>
      </w:rPr>
      <w:t xml:space="preserve">  </w:t>
    </w:r>
  </w:p>
  <w:p w14:paraId="7508F1CF" w14:textId="77777777" w:rsidR="004C7117" w:rsidRDefault="004C7117" w:rsidP="004C7117">
    <w:pPr>
      <w:pStyle w:val="Antet"/>
      <w:rPr>
        <w:rFonts w:ascii="Roboto" w:hAnsi="Roboto" w:cs="Arial"/>
        <w:b/>
        <w:sz w:val="16"/>
        <w:szCs w:val="16"/>
      </w:rPr>
    </w:pPr>
  </w:p>
  <w:p w14:paraId="733186B6" w14:textId="77777777" w:rsidR="004C7117" w:rsidRDefault="004C7117">
    <w:pPr>
      <w:pStyle w:val="Antet"/>
    </w:pPr>
  </w:p>
  <w:p w14:paraId="4E09DF57" w14:textId="77777777" w:rsidR="00E803F2" w:rsidRDefault="00AF7545">
    <w:pPr>
      <w:pStyle w:val="Antet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93EE31F" wp14:editId="1C9BD9A1">
              <wp:simplePos x="0" y="0"/>
              <wp:positionH relativeFrom="column">
                <wp:posOffset>3880427</wp:posOffset>
              </wp:positionH>
              <wp:positionV relativeFrom="paragraph">
                <wp:posOffset>85346</wp:posOffset>
              </wp:positionV>
              <wp:extent cx="1888177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17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FA1FDE" w14:textId="77777777"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T: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0230523153 int. 12</w:t>
                          </w:r>
                        </w:p>
                        <w:p w14:paraId="29A566BC" w14:textId="77777777"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F: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023052</w:t>
                          </w:r>
                          <w:r w:rsidR="00BD4535">
                            <w:rPr>
                              <w:sz w:val="18"/>
                              <w:szCs w:val="18"/>
                            </w:rPr>
                            <w:t>0739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/023052</w:t>
                          </w:r>
                          <w:r w:rsidR="00BD4535">
                            <w:rPr>
                              <w:sz w:val="18"/>
                              <w:szCs w:val="18"/>
                            </w:rPr>
                            <w:t>2560</w:t>
                          </w:r>
                        </w:p>
                        <w:p w14:paraId="49630107" w14:textId="77777777"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RPL@suceava.insse.ro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A52165" id="_x0000_s1027" type="#_x0000_t202" style="position:absolute;margin-left:305.55pt;margin-top:6.7pt;width:148.7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" filled="f" stroked="f">
              <v:textbox style="mso-fit-shape-to-text:t">
                <w:txbxContent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T: </w:t>
                    </w:r>
                    <w:r w:rsidR="005F3B85">
                      <w:rPr>
                        <w:sz w:val="18"/>
                        <w:szCs w:val="18"/>
                      </w:rPr>
                      <w:t>0230523153 int. 12</w:t>
                    </w:r>
                  </w:p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F: </w:t>
                    </w:r>
                    <w:r w:rsidR="005F3B85">
                      <w:rPr>
                        <w:sz w:val="18"/>
                        <w:szCs w:val="18"/>
                      </w:rPr>
                      <w:t>023052</w:t>
                    </w:r>
                    <w:r w:rsidR="00BD4535">
                      <w:rPr>
                        <w:sz w:val="18"/>
                        <w:szCs w:val="18"/>
                      </w:rPr>
                      <w:t>0739</w:t>
                    </w:r>
                    <w:r w:rsidR="005F3B85">
                      <w:rPr>
                        <w:sz w:val="18"/>
                        <w:szCs w:val="18"/>
                      </w:rPr>
                      <w:t>/023052</w:t>
                    </w:r>
                    <w:r w:rsidR="00BD4535">
                      <w:rPr>
                        <w:sz w:val="18"/>
                        <w:szCs w:val="18"/>
                      </w:rPr>
                      <w:t>2560</w:t>
                    </w:r>
                  </w:p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email: </w:t>
                    </w:r>
                    <w:r w:rsidR="005F3B85">
                      <w:rPr>
                        <w:sz w:val="18"/>
                        <w:szCs w:val="18"/>
                      </w:rPr>
                      <w:t>RPL@suceava.insse.ro</w:t>
                    </w:r>
                  </w:p>
                </w:txbxContent>
              </v:textbox>
            </v:shape>
          </w:pict>
        </mc:Fallback>
      </mc:AlternateContent>
    </w:r>
    <w:r w:rsidR="00842A3F"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21F8C643" wp14:editId="5FDACAD6">
              <wp:simplePos x="0" y="0"/>
              <wp:positionH relativeFrom="column">
                <wp:posOffset>2348865</wp:posOffset>
              </wp:positionH>
              <wp:positionV relativeFrom="paragraph">
                <wp:posOffset>134620</wp:posOffset>
              </wp:positionV>
              <wp:extent cx="2363470" cy="1404620"/>
              <wp:effectExtent l="0" t="0" r="0" b="317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6B93B" w14:textId="77777777" w:rsidR="00FD6648" w:rsidRPr="00842A3F" w:rsidRDefault="00FD6648" w:rsidP="00E803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FD7EB1" id="_x0000_s1028" type="#_x0000_t202" style="position:absolute;margin-left:184.95pt;margin-top:10.6pt;width:186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" filled="f" stroked="f">
              <v:textbox style="mso-fit-shape-to-text:t">
                <w:txbxContent>
                  <w:p w:rsidR="00FD6648" w:rsidRPr="00842A3F" w:rsidRDefault="00FD6648" w:rsidP="00E803F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BC9E3BF" w14:textId="77777777" w:rsidR="00E803F2" w:rsidRDefault="00E803F2">
    <w:pPr>
      <w:pStyle w:val="Antet"/>
    </w:pPr>
  </w:p>
  <w:p w14:paraId="3B32F9BE" w14:textId="77777777" w:rsidR="00E803F2" w:rsidRDefault="00E803F2">
    <w:pPr>
      <w:pStyle w:val="Antet"/>
    </w:pPr>
  </w:p>
  <w:p w14:paraId="2DA3C278" w14:textId="77777777" w:rsidR="00E803F2" w:rsidRDefault="00E803F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DD"/>
    <w:rsid w:val="00001484"/>
    <w:rsid w:val="000210B4"/>
    <w:rsid w:val="000231A2"/>
    <w:rsid w:val="0003383D"/>
    <w:rsid w:val="000A05BC"/>
    <w:rsid w:val="001068DB"/>
    <w:rsid w:val="00114F35"/>
    <w:rsid w:val="00121F65"/>
    <w:rsid w:val="0019762B"/>
    <w:rsid w:val="001B3ECF"/>
    <w:rsid w:val="001D41ED"/>
    <w:rsid w:val="001F7961"/>
    <w:rsid w:val="00211A86"/>
    <w:rsid w:val="00251866"/>
    <w:rsid w:val="00252101"/>
    <w:rsid w:val="0025549E"/>
    <w:rsid w:val="002669EF"/>
    <w:rsid w:val="002938D1"/>
    <w:rsid w:val="002A3A78"/>
    <w:rsid w:val="00300BF5"/>
    <w:rsid w:val="0033411C"/>
    <w:rsid w:val="003856ED"/>
    <w:rsid w:val="00391855"/>
    <w:rsid w:val="00392259"/>
    <w:rsid w:val="003D370E"/>
    <w:rsid w:val="00401DFB"/>
    <w:rsid w:val="004160F8"/>
    <w:rsid w:val="004225F6"/>
    <w:rsid w:val="00483B44"/>
    <w:rsid w:val="004C08EB"/>
    <w:rsid w:val="004C1499"/>
    <w:rsid w:val="004C7117"/>
    <w:rsid w:val="0050073A"/>
    <w:rsid w:val="005057AD"/>
    <w:rsid w:val="00510B52"/>
    <w:rsid w:val="00517D70"/>
    <w:rsid w:val="005664DD"/>
    <w:rsid w:val="005B7BE9"/>
    <w:rsid w:val="005D25EA"/>
    <w:rsid w:val="005F3B85"/>
    <w:rsid w:val="00603EF9"/>
    <w:rsid w:val="00674A26"/>
    <w:rsid w:val="006A2673"/>
    <w:rsid w:val="006C44A1"/>
    <w:rsid w:val="006D68AF"/>
    <w:rsid w:val="006F4453"/>
    <w:rsid w:val="0070415C"/>
    <w:rsid w:val="00707C4C"/>
    <w:rsid w:val="00737EE3"/>
    <w:rsid w:val="00757C54"/>
    <w:rsid w:val="007B595C"/>
    <w:rsid w:val="007C7205"/>
    <w:rsid w:val="007E7DB4"/>
    <w:rsid w:val="00815ECB"/>
    <w:rsid w:val="00842A3F"/>
    <w:rsid w:val="008A4DF3"/>
    <w:rsid w:val="008A5C33"/>
    <w:rsid w:val="008A7102"/>
    <w:rsid w:val="008D7090"/>
    <w:rsid w:val="0093165C"/>
    <w:rsid w:val="0094123F"/>
    <w:rsid w:val="00966AF3"/>
    <w:rsid w:val="00996198"/>
    <w:rsid w:val="009B34D4"/>
    <w:rsid w:val="00A45C7D"/>
    <w:rsid w:val="00A7377C"/>
    <w:rsid w:val="00A8006F"/>
    <w:rsid w:val="00AA1A29"/>
    <w:rsid w:val="00AE0AF5"/>
    <w:rsid w:val="00AF14C5"/>
    <w:rsid w:val="00AF7545"/>
    <w:rsid w:val="00B53662"/>
    <w:rsid w:val="00B6175C"/>
    <w:rsid w:val="00B93B04"/>
    <w:rsid w:val="00BD07F2"/>
    <w:rsid w:val="00BD4535"/>
    <w:rsid w:val="00BD4619"/>
    <w:rsid w:val="00C02D2B"/>
    <w:rsid w:val="00C102DC"/>
    <w:rsid w:val="00CA3AC0"/>
    <w:rsid w:val="00D909E8"/>
    <w:rsid w:val="00DB0756"/>
    <w:rsid w:val="00DB2310"/>
    <w:rsid w:val="00E6083C"/>
    <w:rsid w:val="00E803F2"/>
    <w:rsid w:val="00E81E39"/>
    <w:rsid w:val="00EC2A57"/>
    <w:rsid w:val="00ED60BB"/>
    <w:rsid w:val="00F05558"/>
    <w:rsid w:val="00F05791"/>
    <w:rsid w:val="00F10444"/>
    <w:rsid w:val="00F56EDB"/>
    <w:rsid w:val="00F57C94"/>
    <w:rsid w:val="00F60D4A"/>
    <w:rsid w:val="00F650A7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3A37A1"/>
  <w15:docId w15:val="{DC7994B0-65E3-4E4A-8D6A-2C518D75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Titlu1">
    <w:name w:val="heading 1"/>
    <w:basedOn w:val="Normal"/>
    <w:link w:val="Titlu1Caracte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Corptext">
    <w:name w:val="Body Text"/>
    <w:basedOn w:val="Normal"/>
    <w:link w:val="CorptextCaracter"/>
    <w:uiPriority w:val="99"/>
    <w:rsid w:val="003D370E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Pr>
      <w:rFonts w:ascii="Trebuchet MS" w:hAnsi="Trebuchet MS" w:cs="Trebuchet MS"/>
      <w:lang w:val="ro-RO"/>
    </w:rPr>
  </w:style>
  <w:style w:type="paragraph" w:styleId="Listparagraf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TextnBalon">
    <w:name w:val="Balloon Text"/>
    <w:basedOn w:val="Normal"/>
    <w:link w:val="TextnBalonCaracte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45C7D"/>
    <w:rPr>
      <w:rFonts w:ascii="Trebuchet MS" w:hAnsi="Trebuchet MS" w:cs="Trebuchet MS"/>
      <w:lang w:val="ro-RO"/>
    </w:rPr>
  </w:style>
  <w:style w:type="paragraph" w:styleId="Subsol">
    <w:name w:val="footer"/>
    <w:basedOn w:val="Normal"/>
    <w:link w:val="SubsolCaracte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Fontdeparagrafimplici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Fontdeparagrafimplicit"/>
    <w:unhideWhenUsed/>
    <w:rsid w:val="001F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censamantromania.ro/cum-devin-recenz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stirbu\Downloads\document-antet-ujir_o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document-antet-ujir_oficial</Template>
  <TotalTime>1</TotalTime>
  <Pages>1</Pages>
  <Words>434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Scrisoare Patriarh</vt:lpstr>
      <vt:lpstr>Scrisoare Patriarh</vt:lpstr>
    </vt:vector>
  </TitlesOfParts>
  <Company>INS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Scrisoare Patriarh</dc:title>
  <dc:subject/>
  <dc:creator>Daniela Stirbu</dc:creator>
  <cp:keywords/>
  <dc:description/>
  <cp:lastModifiedBy>Madalina.Mindrila</cp:lastModifiedBy>
  <cp:revision>6</cp:revision>
  <cp:lastPrinted>2022-02-10T09:06:00Z</cp:lastPrinted>
  <dcterms:created xsi:type="dcterms:W3CDTF">2022-02-09T12:05:00Z</dcterms:created>
  <dcterms:modified xsi:type="dcterms:W3CDTF">2022-02-10T09:06:00Z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